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6A5" w:rsidRPr="0054637D" w:rsidRDefault="0054637D" w:rsidP="001474EC">
      <w:pPr>
        <w:pStyle w:val="Title"/>
        <w:rPr>
          <w:rFonts w:cs="B Nazanin" w:hint="cs"/>
          <w:b w:val="0"/>
          <w:sz w:val="28"/>
          <w:szCs w:val="28"/>
          <w:rtl/>
          <w:lang w:bidi="fa-IR"/>
        </w:rPr>
      </w:pPr>
      <w:r w:rsidRPr="0054637D">
        <w:rPr>
          <w:rFonts w:cs="B Nazani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2A7B523" wp14:editId="56DCDC41">
                <wp:simplePos x="0" y="0"/>
                <wp:positionH relativeFrom="margin">
                  <wp:align>left</wp:align>
                </wp:positionH>
                <wp:positionV relativeFrom="paragraph">
                  <wp:posOffset>243840</wp:posOffset>
                </wp:positionV>
                <wp:extent cx="1615440" cy="975360"/>
                <wp:effectExtent l="0" t="0" r="381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5440" cy="97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37D" w:rsidRPr="0054637D" w:rsidRDefault="0054637D" w:rsidP="0054637D">
                            <w:pPr>
                              <w:pStyle w:val="Details"/>
                              <w:ind w:firstLine="90"/>
                              <w:jc w:val="right"/>
                              <w:rPr>
                                <w:rFonts w:cs="B Nazanin"/>
                                <w:szCs w:val="28"/>
                              </w:rPr>
                            </w:pPr>
                            <w:r w:rsidRPr="0054637D">
                              <w:rPr>
                                <w:rFonts w:cs="B Nazanin" w:hint="cs"/>
                                <w:szCs w:val="28"/>
                                <w:rtl/>
                              </w:rPr>
                              <w:t>28/08/97</w:t>
                            </w:r>
                            <w:r>
                              <w:rPr>
                                <w:rFonts w:cs="B Nazanin" w:hint="cs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54637D">
                              <w:rPr>
                                <w:rFonts w:cs="B Nazanin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cs="B Nazanin" w:hint="cs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54637D">
                              <w:rPr>
                                <w:rFonts w:cs="B Nazanin" w:hint="cs"/>
                                <w:b/>
                                <w:szCs w:val="28"/>
                                <w:rtl/>
                              </w:rPr>
                              <w:t>تاریخ</w:t>
                            </w:r>
                          </w:p>
                          <w:p w:rsidR="0054637D" w:rsidRPr="0054637D" w:rsidRDefault="0054637D" w:rsidP="0054637D">
                            <w:pPr>
                              <w:pStyle w:val="Details"/>
                              <w:ind w:firstLine="90"/>
                              <w:jc w:val="right"/>
                              <w:rPr>
                                <w:rFonts w:cs="B Nazanin"/>
                                <w:szCs w:val="28"/>
                              </w:rPr>
                            </w:pPr>
                            <w:r>
                              <w:rPr>
                                <w:rFonts w:cs="B Nazanin" w:hint="cs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54637D">
                              <w:rPr>
                                <w:rFonts w:cs="B Nazanin" w:hint="cs"/>
                                <w:szCs w:val="28"/>
                                <w:rtl/>
                              </w:rPr>
                              <w:t xml:space="preserve">15الی16:30 </w:t>
                            </w:r>
                            <w:r w:rsidRPr="0054637D">
                              <w:rPr>
                                <w:rFonts w:cs="B Nazanin"/>
                                <w:szCs w:val="28"/>
                              </w:rPr>
                              <w:t>:</w:t>
                            </w:r>
                            <w:r w:rsidRPr="0054637D">
                              <w:rPr>
                                <w:rFonts w:cs="B Nazanin" w:hint="cs"/>
                                <w:b/>
                                <w:szCs w:val="28"/>
                                <w:rtl/>
                              </w:rPr>
                              <w:t xml:space="preserve"> ساعت</w:t>
                            </w:r>
                          </w:p>
                          <w:p w:rsidR="0054637D" w:rsidRPr="0054637D" w:rsidRDefault="0054637D" w:rsidP="0054637D">
                            <w:pPr>
                              <w:pStyle w:val="Details"/>
                              <w:ind w:left="90" w:firstLine="90"/>
                              <w:jc w:val="right"/>
                              <w:rPr>
                                <w:rFonts w:cs="B Nazanin"/>
                                <w:szCs w:val="28"/>
                              </w:rPr>
                            </w:pPr>
                            <w:r w:rsidRPr="0054637D">
                              <w:rPr>
                                <w:rFonts w:cs="B Nazanin" w:hint="cs"/>
                                <w:szCs w:val="28"/>
                                <w:rtl/>
                              </w:rPr>
                              <w:t>توان برتر پارسیان</w:t>
                            </w:r>
                            <w:r w:rsidRPr="0054637D">
                              <w:rPr>
                                <w:rFonts w:cs="B Nazanin"/>
                                <w:szCs w:val="28"/>
                              </w:rPr>
                              <w:t>:</w:t>
                            </w:r>
                            <w:r w:rsidRPr="0054637D">
                              <w:rPr>
                                <w:rFonts w:cs="B Nazanin" w:hint="cs"/>
                                <w:b/>
                                <w:szCs w:val="28"/>
                                <w:rtl/>
                              </w:rPr>
                              <w:t xml:space="preserve"> مکان</w:t>
                            </w:r>
                          </w:p>
                          <w:p w:rsidR="0054637D" w:rsidRDefault="005463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A7B5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9.2pt;width:127.2pt;height:76.8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" stroked="f">
                <v:textbox>
                  <w:txbxContent>
                    <w:p w:rsidR="0054637D" w:rsidRPr="0054637D" w:rsidRDefault="0054637D" w:rsidP="0054637D">
                      <w:pPr>
                        <w:pStyle w:val="Details"/>
                        <w:ind w:firstLine="90"/>
                        <w:jc w:val="right"/>
                        <w:rPr>
                          <w:rFonts w:cs="B Nazanin"/>
                          <w:szCs w:val="28"/>
                        </w:rPr>
                      </w:pPr>
                      <w:r w:rsidRPr="0054637D">
                        <w:rPr>
                          <w:rFonts w:cs="B Nazanin" w:hint="cs"/>
                          <w:szCs w:val="28"/>
                          <w:rtl/>
                        </w:rPr>
                        <w:t>28/08/97</w:t>
                      </w:r>
                      <w:r>
                        <w:rPr>
                          <w:rFonts w:cs="B Nazanin" w:hint="cs"/>
                          <w:szCs w:val="28"/>
                          <w:rtl/>
                        </w:rPr>
                        <w:t xml:space="preserve"> </w:t>
                      </w:r>
                      <w:r w:rsidRPr="0054637D">
                        <w:rPr>
                          <w:rFonts w:cs="B Nazanin"/>
                          <w:szCs w:val="28"/>
                        </w:rPr>
                        <w:t>:</w:t>
                      </w:r>
                      <w:r>
                        <w:rPr>
                          <w:rFonts w:cs="B Nazanin" w:hint="cs"/>
                          <w:szCs w:val="28"/>
                          <w:rtl/>
                        </w:rPr>
                        <w:t xml:space="preserve"> </w:t>
                      </w:r>
                      <w:r w:rsidRPr="0054637D">
                        <w:rPr>
                          <w:rFonts w:cs="B Nazanin" w:hint="cs"/>
                          <w:b/>
                          <w:szCs w:val="28"/>
                          <w:rtl/>
                        </w:rPr>
                        <w:t>تاریخ</w:t>
                      </w:r>
                    </w:p>
                    <w:p w:rsidR="0054637D" w:rsidRPr="0054637D" w:rsidRDefault="0054637D" w:rsidP="0054637D">
                      <w:pPr>
                        <w:pStyle w:val="Details"/>
                        <w:ind w:firstLine="90"/>
                        <w:jc w:val="right"/>
                        <w:rPr>
                          <w:rFonts w:cs="B Nazanin"/>
                          <w:szCs w:val="28"/>
                        </w:rPr>
                      </w:pPr>
                      <w:r>
                        <w:rPr>
                          <w:rFonts w:cs="B Nazanin" w:hint="cs"/>
                          <w:szCs w:val="28"/>
                          <w:rtl/>
                        </w:rPr>
                        <w:t xml:space="preserve"> </w:t>
                      </w:r>
                      <w:r w:rsidRPr="0054637D">
                        <w:rPr>
                          <w:rFonts w:cs="B Nazanin" w:hint="cs"/>
                          <w:szCs w:val="28"/>
                          <w:rtl/>
                        </w:rPr>
                        <w:t xml:space="preserve">15الی16:30 </w:t>
                      </w:r>
                      <w:r w:rsidRPr="0054637D">
                        <w:rPr>
                          <w:rFonts w:cs="B Nazanin"/>
                          <w:szCs w:val="28"/>
                        </w:rPr>
                        <w:t>:</w:t>
                      </w:r>
                      <w:r w:rsidRPr="0054637D">
                        <w:rPr>
                          <w:rFonts w:cs="B Nazanin" w:hint="cs"/>
                          <w:b/>
                          <w:szCs w:val="28"/>
                          <w:rtl/>
                        </w:rPr>
                        <w:t xml:space="preserve"> ساعت</w:t>
                      </w:r>
                    </w:p>
                    <w:p w:rsidR="0054637D" w:rsidRPr="0054637D" w:rsidRDefault="0054637D" w:rsidP="0054637D">
                      <w:pPr>
                        <w:pStyle w:val="Details"/>
                        <w:ind w:left="90" w:firstLine="90"/>
                        <w:jc w:val="right"/>
                        <w:rPr>
                          <w:rFonts w:cs="B Nazanin"/>
                          <w:szCs w:val="28"/>
                        </w:rPr>
                      </w:pPr>
                      <w:r w:rsidRPr="0054637D">
                        <w:rPr>
                          <w:rFonts w:cs="B Nazanin" w:hint="cs"/>
                          <w:szCs w:val="28"/>
                          <w:rtl/>
                        </w:rPr>
                        <w:t>توان برتر پارسیان</w:t>
                      </w:r>
                      <w:r w:rsidRPr="0054637D">
                        <w:rPr>
                          <w:rFonts w:cs="B Nazanin"/>
                          <w:szCs w:val="28"/>
                        </w:rPr>
                        <w:t>:</w:t>
                      </w:r>
                      <w:r w:rsidRPr="0054637D">
                        <w:rPr>
                          <w:rFonts w:cs="B Nazanin" w:hint="cs"/>
                          <w:b/>
                          <w:szCs w:val="28"/>
                          <w:rtl/>
                        </w:rPr>
                        <w:t xml:space="preserve"> مکان</w:t>
                      </w:r>
                    </w:p>
                    <w:p w:rsidR="0054637D" w:rsidRDefault="0054637D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cs="B Nazanin" w:hint="cs"/>
          <w:sz w:val="28"/>
          <w:szCs w:val="28"/>
          <w:rtl/>
          <w:lang w:bidi="fa-IR"/>
        </w:rPr>
        <w:t>بسم الله الرحمن الرحیم</w:t>
      </w:r>
    </w:p>
    <w:p w:rsidR="0054637D" w:rsidRDefault="0054637D" w:rsidP="00252B5E">
      <w:pPr>
        <w:bidi/>
        <w:rPr>
          <w:rFonts w:cs="B Nazanin"/>
          <w:sz w:val="28"/>
          <w:szCs w:val="28"/>
          <w:rtl/>
        </w:rPr>
      </w:pPr>
    </w:p>
    <w:p w:rsidR="0054637D" w:rsidRDefault="0054637D" w:rsidP="0054637D">
      <w:pPr>
        <w:bidi/>
        <w:rPr>
          <w:rFonts w:cs="B Nazanin"/>
          <w:b/>
          <w:bCs/>
          <w:sz w:val="32"/>
          <w:szCs w:val="32"/>
          <w:rtl/>
        </w:rPr>
      </w:pPr>
    </w:p>
    <w:p w:rsidR="00252B5E" w:rsidRPr="0054637D" w:rsidRDefault="00252B5E" w:rsidP="0054637D">
      <w:pPr>
        <w:bidi/>
        <w:rPr>
          <w:rFonts w:cs="B Nazanin"/>
          <w:b/>
          <w:bCs/>
          <w:sz w:val="32"/>
          <w:szCs w:val="32"/>
        </w:rPr>
      </w:pPr>
      <w:r w:rsidRPr="0054637D">
        <w:rPr>
          <w:rFonts w:cs="B Nazanin" w:hint="cs"/>
          <w:b/>
          <w:bCs/>
          <w:sz w:val="32"/>
          <w:szCs w:val="32"/>
          <w:rtl/>
        </w:rPr>
        <w:t>اعلام برنامه جلسه بهبود مستمر:</w:t>
      </w:r>
    </w:p>
    <w:tbl>
      <w:tblPr>
        <w:tblStyle w:val="ListTable6Colorful"/>
        <w:tblW w:w="5000" w:type="pct"/>
        <w:tblLayout w:type="fixed"/>
        <w:tblCellMar>
          <w:left w:w="0" w:type="dxa"/>
        </w:tblCellMar>
        <w:tblLook w:val="0620" w:firstRow="1" w:lastRow="0" w:firstColumn="0" w:lastColumn="0" w:noHBand="1" w:noVBand="1"/>
        <w:tblDescription w:val="Agenda items table"/>
      </w:tblPr>
      <w:tblGrid>
        <w:gridCol w:w="1342"/>
        <w:gridCol w:w="6519"/>
        <w:gridCol w:w="1499"/>
      </w:tblGrid>
      <w:tr w:rsidR="00D0550B" w:rsidRPr="0054637D" w:rsidTr="00D055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  <w:tblHeader/>
        </w:trPr>
        <w:tc>
          <w:tcPr>
            <w:tcW w:w="1433" w:type="dxa"/>
            <w:tcBorders>
              <w:top w:val="single" w:sz="18" w:space="0" w:color="44546A" w:themeColor="text2"/>
              <w:bottom w:val="single" w:sz="18" w:space="0" w:color="44546A" w:themeColor="text2"/>
            </w:tcBorders>
            <w:shd w:val="clear" w:color="auto" w:fill="C0F400" w:themeFill="accent1"/>
            <w:vAlign w:val="center"/>
          </w:tcPr>
          <w:sdt>
            <w:sdtPr>
              <w:rPr>
                <w:rFonts w:cs="B Nazanin"/>
                <w:sz w:val="28"/>
                <w:szCs w:val="28"/>
              </w:rPr>
              <w:alias w:val="Time:"/>
              <w:tag w:val="Time:"/>
              <w:id w:val="-718661838"/>
              <w:placeholder>
                <w:docPart w:val="2C9D7A71B3E64078A478B5A1DF646915"/>
              </w:placeholder>
              <w:temporary/>
              <w:showingPlcHdr/>
              <w15:appearance w15:val="hidden"/>
            </w:sdtPr>
            <w:sdtEndPr/>
            <w:sdtContent>
              <w:p w:rsidR="00D0550B" w:rsidRPr="0054637D" w:rsidRDefault="00D0550B" w:rsidP="00D0550B">
                <w:pPr>
                  <w:jc w:val="center"/>
                  <w:rPr>
                    <w:rFonts w:cs="B Nazanin"/>
                    <w:sz w:val="28"/>
                    <w:szCs w:val="28"/>
                  </w:rPr>
                </w:pPr>
                <w:r w:rsidRPr="0054637D">
                  <w:rPr>
                    <w:rFonts w:cs="B Nazanin"/>
                    <w:sz w:val="28"/>
                    <w:szCs w:val="28"/>
                  </w:rPr>
                  <w:t>Time</w:t>
                </w:r>
              </w:p>
            </w:sdtContent>
          </w:sdt>
        </w:tc>
        <w:tc>
          <w:tcPr>
            <w:tcW w:w="6997" w:type="dxa"/>
            <w:tcBorders>
              <w:top w:val="single" w:sz="18" w:space="0" w:color="44546A" w:themeColor="text2"/>
              <w:bottom w:val="single" w:sz="18" w:space="0" w:color="44546A" w:themeColor="text2"/>
            </w:tcBorders>
            <w:shd w:val="clear" w:color="auto" w:fill="C0F400" w:themeFill="accent1"/>
            <w:vAlign w:val="center"/>
          </w:tcPr>
          <w:sdt>
            <w:sdtPr>
              <w:rPr>
                <w:rFonts w:cs="B Nazanin"/>
                <w:sz w:val="28"/>
                <w:szCs w:val="28"/>
              </w:rPr>
              <w:alias w:val="Item:"/>
              <w:tag w:val="Item:"/>
              <w:id w:val="614954302"/>
              <w:placeholder>
                <w:docPart w:val="C653EBBF26184653B9F5E89D4BBDF6BB"/>
              </w:placeholder>
              <w:temporary/>
              <w:showingPlcHdr/>
              <w15:appearance w15:val="hidden"/>
            </w:sdtPr>
            <w:sdtEndPr/>
            <w:sdtContent>
              <w:p w:rsidR="00D0550B" w:rsidRPr="0054637D" w:rsidRDefault="00D0550B" w:rsidP="00D0550B">
                <w:pPr>
                  <w:jc w:val="center"/>
                  <w:rPr>
                    <w:rFonts w:cs="B Nazanin"/>
                    <w:sz w:val="28"/>
                    <w:szCs w:val="28"/>
                  </w:rPr>
                </w:pPr>
                <w:r w:rsidRPr="0054637D">
                  <w:rPr>
                    <w:rFonts w:cs="B Nazanin"/>
                    <w:sz w:val="28"/>
                    <w:szCs w:val="28"/>
                  </w:rPr>
                  <w:t>Item</w:t>
                </w:r>
              </w:p>
            </w:sdtContent>
          </w:sdt>
        </w:tc>
        <w:tc>
          <w:tcPr>
            <w:tcW w:w="1602" w:type="dxa"/>
            <w:tcBorders>
              <w:top w:val="single" w:sz="18" w:space="0" w:color="44546A" w:themeColor="text2"/>
              <w:bottom w:val="single" w:sz="18" w:space="0" w:color="44546A" w:themeColor="text2"/>
            </w:tcBorders>
            <w:shd w:val="clear" w:color="auto" w:fill="C0F400" w:themeFill="accent1"/>
            <w:vAlign w:val="center"/>
          </w:tcPr>
          <w:sdt>
            <w:sdtPr>
              <w:rPr>
                <w:rFonts w:cs="B Nazanin"/>
                <w:sz w:val="28"/>
                <w:szCs w:val="28"/>
              </w:rPr>
              <w:alias w:val="Owner:"/>
              <w:tag w:val="Owner:"/>
              <w:id w:val="355778012"/>
              <w:placeholder>
                <w:docPart w:val="0A438AC173EF472E96D202F4D3548674"/>
              </w:placeholder>
              <w:temporary/>
              <w:showingPlcHdr/>
              <w15:appearance w15:val="hidden"/>
            </w:sdtPr>
            <w:sdtEndPr/>
            <w:sdtContent>
              <w:p w:rsidR="00D0550B" w:rsidRPr="0054637D" w:rsidRDefault="00D0550B" w:rsidP="00D0550B">
                <w:pPr>
                  <w:jc w:val="center"/>
                  <w:rPr>
                    <w:rFonts w:cs="B Nazanin"/>
                    <w:sz w:val="28"/>
                    <w:szCs w:val="28"/>
                  </w:rPr>
                </w:pPr>
                <w:r w:rsidRPr="0054637D">
                  <w:rPr>
                    <w:rFonts w:cs="B Nazanin"/>
                    <w:sz w:val="28"/>
                    <w:szCs w:val="28"/>
                  </w:rPr>
                  <w:t>Owner</w:t>
                </w:r>
              </w:p>
            </w:sdtContent>
          </w:sdt>
        </w:tc>
      </w:tr>
      <w:tr w:rsidR="00D0550B" w:rsidRPr="0054637D" w:rsidTr="0054637D">
        <w:trPr>
          <w:trHeight w:val="873"/>
        </w:trPr>
        <w:tc>
          <w:tcPr>
            <w:tcW w:w="1433" w:type="dxa"/>
            <w:tcBorders>
              <w:top w:val="single" w:sz="18" w:space="0" w:color="44546A" w:themeColor="text2"/>
              <w:bottom w:val="single" w:sz="2" w:space="0" w:color="44546A" w:themeColor="text2"/>
            </w:tcBorders>
            <w:vAlign w:val="center"/>
          </w:tcPr>
          <w:p w:rsidR="00D0550B" w:rsidRPr="0054637D" w:rsidRDefault="00252B5E" w:rsidP="00252B5E">
            <w:pPr>
              <w:rPr>
                <w:rFonts w:cs="B Nazanin"/>
                <w:sz w:val="28"/>
                <w:szCs w:val="28"/>
              </w:rPr>
            </w:pPr>
            <w:r w:rsidRPr="0054637D">
              <w:rPr>
                <w:rFonts w:cs="B Nazanin" w:hint="cs"/>
                <w:sz w:val="28"/>
                <w:szCs w:val="28"/>
                <w:rtl/>
              </w:rPr>
              <w:t>10دقیقه</w:t>
            </w:r>
          </w:p>
        </w:tc>
        <w:tc>
          <w:tcPr>
            <w:tcW w:w="6997" w:type="dxa"/>
            <w:tcBorders>
              <w:top w:val="single" w:sz="18" w:space="0" w:color="44546A" w:themeColor="text2"/>
              <w:bottom w:val="single" w:sz="2" w:space="0" w:color="44546A" w:themeColor="text2"/>
            </w:tcBorders>
            <w:vAlign w:val="center"/>
          </w:tcPr>
          <w:p w:rsidR="00D0550B" w:rsidRPr="0054637D" w:rsidRDefault="00252B5E" w:rsidP="00D034EB">
            <w:pPr>
              <w:jc w:val="center"/>
              <w:rPr>
                <w:rFonts w:cs="B Nazanin"/>
                <w:sz w:val="28"/>
                <w:szCs w:val="28"/>
              </w:rPr>
            </w:pPr>
            <w:r w:rsidRPr="0054637D">
              <w:rPr>
                <w:rFonts w:cs="B Nazanin" w:hint="cs"/>
                <w:sz w:val="28"/>
                <w:szCs w:val="28"/>
                <w:rtl/>
              </w:rPr>
              <w:t>معرقی برنامه و موضوعات جلسه قبل</w:t>
            </w:r>
          </w:p>
        </w:tc>
        <w:tc>
          <w:tcPr>
            <w:tcW w:w="1602" w:type="dxa"/>
            <w:tcBorders>
              <w:top w:val="single" w:sz="18" w:space="0" w:color="44546A" w:themeColor="text2"/>
              <w:bottom w:val="single" w:sz="2" w:space="0" w:color="44546A" w:themeColor="text2"/>
            </w:tcBorders>
            <w:vAlign w:val="center"/>
          </w:tcPr>
          <w:p w:rsidR="00D0550B" w:rsidRPr="0054637D" w:rsidRDefault="00252B5E" w:rsidP="00252B5E">
            <w:pPr>
              <w:rPr>
                <w:rFonts w:cs="B Nazanin"/>
                <w:sz w:val="28"/>
                <w:szCs w:val="28"/>
              </w:rPr>
            </w:pPr>
            <w:r w:rsidRPr="0054637D">
              <w:rPr>
                <w:rFonts w:cs="B Nazanin" w:hint="cs"/>
                <w:sz w:val="28"/>
                <w:szCs w:val="28"/>
                <w:rtl/>
              </w:rPr>
              <w:t>سرکار خانم قراگوزلو</w:t>
            </w:r>
          </w:p>
        </w:tc>
      </w:tr>
      <w:tr w:rsidR="00D0550B" w:rsidRPr="0054637D" w:rsidTr="0054637D">
        <w:trPr>
          <w:trHeight w:val="724"/>
        </w:trPr>
        <w:tc>
          <w:tcPr>
            <w:tcW w:w="1433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:rsidR="00D0550B" w:rsidRPr="0054637D" w:rsidRDefault="00252B5E" w:rsidP="00252B5E">
            <w:pPr>
              <w:rPr>
                <w:rFonts w:cs="B Nazanin"/>
                <w:sz w:val="28"/>
                <w:szCs w:val="28"/>
              </w:rPr>
            </w:pPr>
            <w:r w:rsidRPr="0054637D">
              <w:rPr>
                <w:rFonts w:cs="B Nazanin" w:hint="cs"/>
                <w:sz w:val="28"/>
                <w:szCs w:val="28"/>
                <w:rtl/>
              </w:rPr>
              <w:t>10 دقیقه</w:t>
            </w:r>
          </w:p>
        </w:tc>
        <w:tc>
          <w:tcPr>
            <w:tcW w:w="6997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:rsidR="00D0550B" w:rsidRPr="0054637D" w:rsidRDefault="001474EC" w:rsidP="00D034EB">
            <w:pPr>
              <w:jc w:val="center"/>
              <w:rPr>
                <w:rFonts w:cs="B Nazanin" w:hint="cs"/>
                <w:sz w:val="28"/>
                <w:szCs w:val="28"/>
                <w:rtl/>
                <w:lang w:bidi="fa-IR"/>
              </w:rPr>
            </w:pPr>
            <w:r>
              <w:rPr>
                <w:rFonts w:cs="B Nazanin"/>
                <w:sz w:val="28"/>
                <w:szCs w:val="28"/>
              </w:rPr>
              <w:t>5S</w:t>
            </w:r>
          </w:p>
        </w:tc>
        <w:tc>
          <w:tcPr>
            <w:tcW w:w="1602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:rsidR="00D0550B" w:rsidRPr="0054637D" w:rsidRDefault="00252B5E" w:rsidP="00252B5E">
            <w:pPr>
              <w:rPr>
                <w:rFonts w:cs="B Nazanin"/>
                <w:sz w:val="28"/>
                <w:szCs w:val="28"/>
              </w:rPr>
            </w:pPr>
            <w:r w:rsidRPr="0054637D">
              <w:rPr>
                <w:rFonts w:cs="B Nazanin" w:hint="cs"/>
                <w:sz w:val="28"/>
                <w:szCs w:val="28"/>
                <w:rtl/>
              </w:rPr>
              <w:t>سرکار خانم فلاح</w:t>
            </w:r>
          </w:p>
        </w:tc>
      </w:tr>
      <w:tr w:rsidR="00D0550B" w:rsidRPr="0054637D" w:rsidTr="0054637D">
        <w:trPr>
          <w:trHeight w:val="796"/>
        </w:trPr>
        <w:tc>
          <w:tcPr>
            <w:tcW w:w="1433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:rsidR="00D0550B" w:rsidRPr="0054637D" w:rsidRDefault="00252B5E" w:rsidP="00252B5E">
            <w:pPr>
              <w:rPr>
                <w:rFonts w:cs="B Nazanin"/>
                <w:sz w:val="28"/>
                <w:szCs w:val="28"/>
              </w:rPr>
            </w:pPr>
            <w:r w:rsidRPr="0054637D">
              <w:rPr>
                <w:rFonts w:cs="B Nazanin" w:hint="cs"/>
                <w:sz w:val="28"/>
                <w:szCs w:val="28"/>
                <w:rtl/>
              </w:rPr>
              <w:t>10دقیقه</w:t>
            </w:r>
          </w:p>
        </w:tc>
        <w:tc>
          <w:tcPr>
            <w:tcW w:w="6997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:rsidR="00D0550B" w:rsidRPr="0054637D" w:rsidRDefault="00252B5E" w:rsidP="00D034EB">
            <w:pPr>
              <w:jc w:val="center"/>
              <w:rPr>
                <w:rFonts w:cs="B Nazanin"/>
                <w:sz w:val="28"/>
                <w:szCs w:val="28"/>
              </w:rPr>
            </w:pPr>
            <w:r w:rsidRPr="0054637D">
              <w:rPr>
                <w:rFonts w:cs="B Nazanin" w:hint="cs"/>
                <w:sz w:val="28"/>
                <w:szCs w:val="28"/>
                <w:rtl/>
              </w:rPr>
              <w:t>گزارش شرکت فلیکس</w:t>
            </w:r>
          </w:p>
        </w:tc>
        <w:tc>
          <w:tcPr>
            <w:tcW w:w="1602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:rsidR="00D0550B" w:rsidRPr="0054637D" w:rsidRDefault="00252B5E" w:rsidP="00252B5E">
            <w:pPr>
              <w:rPr>
                <w:rFonts w:cs="B Nazanin"/>
                <w:sz w:val="28"/>
                <w:szCs w:val="28"/>
              </w:rPr>
            </w:pPr>
            <w:r w:rsidRPr="0054637D">
              <w:rPr>
                <w:rFonts w:cs="B Nazanin" w:hint="cs"/>
                <w:sz w:val="28"/>
                <w:szCs w:val="28"/>
                <w:rtl/>
              </w:rPr>
              <w:t>سرکار خانم طالب صفا</w:t>
            </w:r>
          </w:p>
        </w:tc>
      </w:tr>
      <w:tr w:rsidR="00D0550B" w:rsidRPr="0054637D" w:rsidTr="0054637D">
        <w:trPr>
          <w:trHeight w:val="805"/>
        </w:trPr>
        <w:tc>
          <w:tcPr>
            <w:tcW w:w="1433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:rsidR="00D0550B" w:rsidRPr="0054637D" w:rsidRDefault="00252B5E" w:rsidP="00252B5E">
            <w:pPr>
              <w:rPr>
                <w:rFonts w:cs="B Nazanin"/>
                <w:sz w:val="28"/>
                <w:szCs w:val="28"/>
              </w:rPr>
            </w:pPr>
            <w:r w:rsidRPr="0054637D">
              <w:rPr>
                <w:rFonts w:cs="B Nazanin" w:hint="cs"/>
                <w:sz w:val="28"/>
                <w:szCs w:val="28"/>
                <w:rtl/>
              </w:rPr>
              <w:t>15 دقیقه</w:t>
            </w:r>
          </w:p>
        </w:tc>
        <w:tc>
          <w:tcPr>
            <w:tcW w:w="6997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:rsidR="00D0550B" w:rsidRPr="0054637D" w:rsidRDefault="00252B5E" w:rsidP="00D034EB">
            <w:pPr>
              <w:jc w:val="center"/>
              <w:rPr>
                <w:rFonts w:cs="B Nazanin"/>
                <w:sz w:val="28"/>
                <w:szCs w:val="28"/>
              </w:rPr>
            </w:pPr>
            <w:r w:rsidRPr="0054637D">
              <w:rPr>
                <w:rFonts w:cs="B Nazanin" w:hint="cs"/>
                <w:sz w:val="28"/>
                <w:szCs w:val="28"/>
                <w:rtl/>
              </w:rPr>
              <w:t>گزارش نمایشگاه مدیکا</w:t>
            </w:r>
          </w:p>
        </w:tc>
        <w:tc>
          <w:tcPr>
            <w:tcW w:w="1602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:rsidR="00D0550B" w:rsidRPr="0054637D" w:rsidRDefault="00252B5E" w:rsidP="00252B5E">
            <w:pPr>
              <w:rPr>
                <w:rFonts w:cs="B Nazanin"/>
                <w:sz w:val="28"/>
                <w:szCs w:val="28"/>
              </w:rPr>
            </w:pPr>
            <w:r w:rsidRPr="0054637D">
              <w:rPr>
                <w:rFonts w:cs="B Nazanin" w:hint="cs"/>
                <w:sz w:val="28"/>
                <w:szCs w:val="28"/>
                <w:rtl/>
              </w:rPr>
              <w:t>سرکار خانم تابندگان</w:t>
            </w:r>
          </w:p>
        </w:tc>
      </w:tr>
      <w:tr w:rsidR="00D0550B" w:rsidRPr="0054637D" w:rsidTr="0054637D">
        <w:trPr>
          <w:trHeight w:val="634"/>
        </w:trPr>
        <w:tc>
          <w:tcPr>
            <w:tcW w:w="1433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:rsidR="00D0550B" w:rsidRPr="0054637D" w:rsidRDefault="00252B5E" w:rsidP="00252B5E">
            <w:pPr>
              <w:rPr>
                <w:rFonts w:cs="B Nazanin"/>
                <w:sz w:val="28"/>
                <w:szCs w:val="28"/>
              </w:rPr>
            </w:pPr>
            <w:r w:rsidRPr="0054637D">
              <w:rPr>
                <w:rFonts w:cs="B Nazanin" w:hint="cs"/>
                <w:sz w:val="28"/>
                <w:szCs w:val="28"/>
                <w:rtl/>
              </w:rPr>
              <w:t>10 دقیقه</w:t>
            </w:r>
          </w:p>
        </w:tc>
        <w:tc>
          <w:tcPr>
            <w:tcW w:w="6997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:rsidR="00D0550B" w:rsidRPr="0054637D" w:rsidRDefault="00252B5E" w:rsidP="00D034EB">
            <w:pPr>
              <w:jc w:val="center"/>
              <w:rPr>
                <w:rFonts w:cs="B Nazanin"/>
                <w:sz w:val="28"/>
                <w:szCs w:val="28"/>
              </w:rPr>
            </w:pPr>
            <w:r w:rsidRPr="0054637D">
              <w:rPr>
                <w:rFonts w:cs="B Nazanin" w:hint="cs"/>
                <w:sz w:val="28"/>
                <w:szCs w:val="28"/>
                <w:rtl/>
              </w:rPr>
              <w:t>گزارش پژوهشگاه</w:t>
            </w:r>
          </w:p>
        </w:tc>
        <w:tc>
          <w:tcPr>
            <w:tcW w:w="1602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:rsidR="00D0550B" w:rsidRPr="0054637D" w:rsidRDefault="00252B5E" w:rsidP="00252B5E">
            <w:pPr>
              <w:rPr>
                <w:rFonts w:cs="B Nazanin"/>
                <w:sz w:val="28"/>
                <w:szCs w:val="28"/>
              </w:rPr>
            </w:pPr>
            <w:r w:rsidRPr="0054637D">
              <w:rPr>
                <w:rFonts w:cs="B Nazanin" w:hint="cs"/>
                <w:sz w:val="28"/>
                <w:szCs w:val="28"/>
                <w:rtl/>
              </w:rPr>
              <w:t>سرکار خانم ایلچی</w:t>
            </w:r>
          </w:p>
        </w:tc>
      </w:tr>
      <w:tr w:rsidR="00D0550B" w:rsidRPr="0054637D" w:rsidTr="0054637D">
        <w:trPr>
          <w:trHeight w:val="715"/>
        </w:trPr>
        <w:tc>
          <w:tcPr>
            <w:tcW w:w="1433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:rsidR="00D0550B" w:rsidRPr="0054637D" w:rsidRDefault="00252B5E" w:rsidP="00252B5E">
            <w:pPr>
              <w:rPr>
                <w:rFonts w:cs="B Nazanin"/>
                <w:sz w:val="28"/>
                <w:szCs w:val="28"/>
              </w:rPr>
            </w:pPr>
            <w:r w:rsidRPr="0054637D">
              <w:rPr>
                <w:rFonts w:cs="B Nazanin" w:hint="cs"/>
                <w:sz w:val="28"/>
                <w:szCs w:val="28"/>
                <w:rtl/>
              </w:rPr>
              <w:t xml:space="preserve">15 دقیقه </w:t>
            </w:r>
          </w:p>
        </w:tc>
        <w:tc>
          <w:tcPr>
            <w:tcW w:w="6997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:rsidR="00D0550B" w:rsidRPr="0054637D" w:rsidRDefault="00252B5E" w:rsidP="00D034EB">
            <w:pPr>
              <w:jc w:val="center"/>
              <w:rPr>
                <w:rFonts w:cs="B Nazanin"/>
                <w:sz w:val="28"/>
                <w:szCs w:val="28"/>
              </w:rPr>
            </w:pPr>
            <w:r w:rsidRPr="0054637D">
              <w:rPr>
                <w:rFonts w:cs="B Nazanin" w:hint="cs"/>
                <w:sz w:val="28"/>
                <w:szCs w:val="28"/>
                <w:rtl/>
              </w:rPr>
              <w:t>بحث و تبادل نظر</w:t>
            </w:r>
          </w:p>
        </w:tc>
        <w:tc>
          <w:tcPr>
            <w:tcW w:w="1602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:rsidR="00D0550B" w:rsidRPr="0054637D" w:rsidRDefault="00252B5E" w:rsidP="00252B5E">
            <w:pPr>
              <w:rPr>
                <w:rFonts w:cs="B Nazanin"/>
                <w:sz w:val="28"/>
                <w:szCs w:val="28"/>
              </w:rPr>
            </w:pPr>
            <w:r w:rsidRPr="0054637D">
              <w:rPr>
                <w:rFonts w:cs="B Nazanin" w:hint="cs"/>
                <w:sz w:val="28"/>
                <w:szCs w:val="28"/>
                <w:rtl/>
              </w:rPr>
              <w:t>عموم</w:t>
            </w:r>
          </w:p>
        </w:tc>
      </w:tr>
      <w:tr w:rsidR="00D0550B" w:rsidRPr="0054637D" w:rsidTr="0054637D">
        <w:trPr>
          <w:trHeight w:val="895"/>
        </w:trPr>
        <w:tc>
          <w:tcPr>
            <w:tcW w:w="1433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:rsidR="00D0550B" w:rsidRPr="0054637D" w:rsidRDefault="00252B5E" w:rsidP="00252B5E">
            <w:pPr>
              <w:rPr>
                <w:rFonts w:cs="B Nazanin"/>
                <w:sz w:val="28"/>
                <w:szCs w:val="28"/>
              </w:rPr>
            </w:pPr>
            <w:r w:rsidRPr="0054637D">
              <w:rPr>
                <w:rFonts w:cs="B Nazanin" w:hint="cs"/>
                <w:sz w:val="28"/>
                <w:szCs w:val="28"/>
                <w:rtl/>
              </w:rPr>
              <w:t xml:space="preserve">10 دقیقه </w:t>
            </w:r>
          </w:p>
        </w:tc>
        <w:tc>
          <w:tcPr>
            <w:tcW w:w="6997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:rsidR="00D0550B" w:rsidRPr="0054637D" w:rsidRDefault="00252B5E" w:rsidP="00D034EB">
            <w:pPr>
              <w:jc w:val="center"/>
              <w:rPr>
                <w:rFonts w:cs="B Nazanin"/>
                <w:sz w:val="28"/>
                <w:szCs w:val="28"/>
              </w:rPr>
            </w:pPr>
            <w:r w:rsidRPr="0054637D">
              <w:rPr>
                <w:rFonts w:cs="B Nazanin" w:hint="cs"/>
                <w:sz w:val="28"/>
                <w:szCs w:val="28"/>
                <w:rtl/>
              </w:rPr>
              <w:t>جمع بندی</w:t>
            </w:r>
          </w:p>
        </w:tc>
        <w:tc>
          <w:tcPr>
            <w:tcW w:w="1602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:rsidR="00D0550B" w:rsidRPr="0054637D" w:rsidRDefault="00252B5E" w:rsidP="00252B5E">
            <w:pPr>
              <w:rPr>
                <w:rFonts w:cs="B Nazanin"/>
                <w:sz w:val="28"/>
                <w:szCs w:val="28"/>
              </w:rPr>
            </w:pPr>
            <w:r w:rsidRPr="0054637D">
              <w:rPr>
                <w:rFonts w:cs="B Nazanin" w:hint="cs"/>
                <w:sz w:val="28"/>
                <w:szCs w:val="28"/>
                <w:rtl/>
              </w:rPr>
              <w:t xml:space="preserve">جناب آقای دکتر خادم </w:t>
            </w:r>
            <w:r w:rsidRPr="0054637D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–</w:t>
            </w:r>
            <w:r w:rsidRPr="0054637D">
              <w:rPr>
                <w:rFonts w:cs="B Nazanin" w:hint="cs"/>
                <w:sz w:val="28"/>
                <w:szCs w:val="28"/>
                <w:rtl/>
              </w:rPr>
              <w:t xml:space="preserve"> مدیر عامل</w:t>
            </w:r>
          </w:p>
        </w:tc>
      </w:tr>
      <w:tr w:rsidR="00D0550B" w:rsidRPr="0054637D" w:rsidTr="0054637D">
        <w:trPr>
          <w:trHeight w:val="625"/>
        </w:trPr>
        <w:tc>
          <w:tcPr>
            <w:tcW w:w="1433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:rsidR="00D0550B" w:rsidRPr="0054637D" w:rsidRDefault="0054637D" w:rsidP="0054637D">
            <w:pPr>
              <w:rPr>
                <w:rFonts w:cs="B Nazanin"/>
                <w:sz w:val="28"/>
                <w:szCs w:val="28"/>
              </w:rPr>
            </w:pPr>
            <w:bookmarkStart w:id="0" w:name="_GoBack" w:colFirst="1" w:colLast="1"/>
            <w:r w:rsidRPr="0054637D">
              <w:rPr>
                <w:rFonts w:cs="B Nazanin" w:hint="cs"/>
                <w:sz w:val="28"/>
                <w:szCs w:val="28"/>
                <w:rtl/>
              </w:rPr>
              <w:t>10 دقیقه</w:t>
            </w:r>
          </w:p>
        </w:tc>
        <w:tc>
          <w:tcPr>
            <w:tcW w:w="6997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:rsidR="00D0550B" w:rsidRPr="0054637D" w:rsidRDefault="0054637D" w:rsidP="00D034EB">
            <w:pPr>
              <w:jc w:val="center"/>
              <w:rPr>
                <w:rFonts w:cs="B Nazanin"/>
                <w:sz w:val="28"/>
                <w:szCs w:val="28"/>
              </w:rPr>
            </w:pPr>
            <w:r w:rsidRPr="0054637D">
              <w:rPr>
                <w:rFonts w:cs="B Nazanin" w:hint="cs"/>
                <w:color w:val="auto"/>
                <w:sz w:val="28"/>
                <w:szCs w:val="28"/>
                <w:rtl/>
              </w:rPr>
              <w:t>ساعت خوش</w:t>
            </w:r>
          </w:p>
        </w:tc>
        <w:tc>
          <w:tcPr>
            <w:tcW w:w="1602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:rsidR="00D0550B" w:rsidRPr="0054637D" w:rsidRDefault="0054637D" w:rsidP="0054637D">
            <w:pPr>
              <w:rPr>
                <w:rFonts w:cs="B Nazanin"/>
                <w:sz w:val="28"/>
                <w:szCs w:val="28"/>
              </w:rPr>
            </w:pPr>
            <w:r w:rsidRPr="0054637D">
              <w:rPr>
                <w:rFonts w:cs="B Nazanin" w:hint="cs"/>
                <w:sz w:val="28"/>
                <w:szCs w:val="28"/>
                <w:rtl/>
              </w:rPr>
              <w:t>عموم</w:t>
            </w:r>
          </w:p>
        </w:tc>
      </w:tr>
      <w:bookmarkEnd w:id="0"/>
    </w:tbl>
    <w:p w:rsidR="0054637D" w:rsidRDefault="0054637D" w:rsidP="00D0550B">
      <w:pPr>
        <w:rPr>
          <w:rFonts w:cs="B Nazanin"/>
          <w:sz w:val="28"/>
          <w:szCs w:val="28"/>
          <w:rtl/>
        </w:rPr>
      </w:pPr>
    </w:p>
    <w:p w:rsidR="0054637D" w:rsidRPr="0054637D" w:rsidRDefault="0054637D" w:rsidP="00D0550B">
      <w:pPr>
        <w:rPr>
          <w:rFonts w:cs="B Nazanin"/>
          <w:sz w:val="28"/>
          <w:szCs w:val="28"/>
          <w:rtl/>
        </w:rPr>
      </w:pPr>
    </w:p>
    <w:p w:rsidR="00365983" w:rsidRDefault="00365983" w:rsidP="0054637D">
      <w:pPr>
        <w:jc w:val="center"/>
        <w:rPr>
          <w:rFonts w:cs="B Nazanin"/>
          <w:sz w:val="20"/>
          <w:lang w:bidi="fa-IR"/>
        </w:rPr>
      </w:pPr>
    </w:p>
    <w:p w:rsidR="00365983" w:rsidRDefault="00365983" w:rsidP="0054637D">
      <w:pPr>
        <w:jc w:val="center"/>
        <w:rPr>
          <w:rFonts w:cs="B Nazanin"/>
          <w:sz w:val="20"/>
          <w:lang w:bidi="fa-IR"/>
        </w:rPr>
      </w:pPr>
    </w:p>
    <w:p w:rsidR="0054637D" w:rsidRDefault="0054637D" w:rsidP="0054637D">
      <w:pPr>
        <w:jc w:val="center"/>
        <w:rPr>
          <w:rFonts w:cs="B Nazanin"/>
          <w:sz w:val="20"/>
          <w:rtl/>
          <w:lang w:bidi="fa-IR"/>
        </w:rPr>
      </w:pPr>
      <w:r w:rsidRPr="0054637D">
        <w:rPr>
          <w:rFonts w:cs="B Nazanin" w:hint="cs"/>
          <w:sz w:val="20"/>
          <w:rtl/>
          <w:lang w:bidi="fa-IR"/>
        </w:rPr>
        <w:t>آنچه بین یک رهبر و یک پیرو تمایز ایجاد می‌کند، «خلاقیت و ابتکار» است.</w:t>
      </w:r>
    </w:p>
    <w:p w:rsidR="0054637D" w:rsidRPr="0054637D" w:rsidRDefault="0054637D" w:rsidP="0054637D">
      <w:pPr>
        <w:jc w:val="center"/>
        <w:rPr>
          <w:rFonts w:cs="B Nazanin"/>
          <w:sz w:val="20"/>
        </w:rPr>
      </w:pPr>
    </w:p>
    <w:p w:rsidR="0054637D" w:rsidRPr="0054637D" w:rsidRDefault="0054637D" w:rsidP="0054637D">
      <w:pPr>
        <w:jc w:val="right"/>
        <w:rPr>
          <w:rFonts w:cs="B Nazanin"/>
          <w:sz w:val="28"/>
          <w:szCs w:val="28"/>
        </w:rPr>
      </w:pPr>
    </w:p>
    <w:sectPr w:rsidR="0054637D" w:rsidRPr="0054637D" w:rsidSect="00AB4981">
      <w:headerReference w:type="default" r:id="rId10"/>
      <w:pgSz w:w="12240" w:h="15840" w:code="1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5EA" w:rsidRDefault="001C75EA">
      <w:pPr>
        <w:spacing w:after="0" w:line="240" w:lineRule="auto"/>
      </w:pPr>
      <w:r>
        <w:separator/>
      </w:r>
    </w:p>
  </w:endnote>
  <w:endnote w:type="continuationSeparator" w:id="0">
    <w:p w:rsidR="001C75EA" w:rsidRDefault="001C7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altName w:val="MS Gothic"/>
    <w:charset w:val="80"/>
    <w:family w:val="modern"/>
    <w:pitch w:val="fixed"/>
    <w:sig w:usb0="00000000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5EA" w:rsidRDefault="001C75EA">
      <w:pPr>
        <w:spacing w:after="0" w:line="240" w:lineRule="auto"/>
      </w:pPr>
      <w:r>
        <w:separator/>
      </w:r>
    </w:p>
  </w:footnote>
  <w:footnote w:type="continuationSeparator" w:id="0">
    <w:p w:rsidR="001C75EA" w:rsidRDefault="001C75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6A5" w:rsidRDefault="00EF36A5">
    <w:pPr>
      <w:pStyle w:val="Header"/>
    </w:pPr>
    <w:r>
      <w:rPr>
        <w:noProof/>
        <w:color w:val="auto"/>
        <w:lang w:eastAsia="en-US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0298CD56" wp14:editId="3B0A1843">
              <wp:simplePos x="0" y="0"/>
              <mc:AlternateContent>
                <mc:Choice Requires="wp14">
                  <wp:positionH relativeFrom="page">
                    <wp14:pctPosHOffset>-3800</wp14:pctPosHOffset>
                  </wp:positionH>
                </mc:Choice>
                <mc:Fallback>
                  <wp:positionH relativeFrom="page">
                    <wp:posOffset>-295275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-1200</wp14:pctPosVOffset>
                  </wp:positionV>
                </mc:Choice>
                <mc:Fallback>
                  <wp:positionV relativeFrom="page">
                    <wp:posOffset>-120650</wp:posOffset>
                  </wp:positionV>
                </mc:Fallback>
              </mc:AlternateContent>
              <wp:extent cx="9719945" cy="10297795"/>
              <wp:effectExtent l="19050" t="0" r="90805" b="6350"/>
              <wp:wrapNone/>
              <wp:docPr id="6" name="Group 6" descr="decorative elemen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719945" cy="10297795"/>
                        <a:chOff x="0" y="0"/>
                        <a:chExt cx="9716770" cy="10298367"/>
                      </a:xfrm>
                    </wpg:grpSpPr>
                    <wps:wsp>
                      <wps:cNvPr id="9" name="Freeform: Shape 9">
                        <a:extLst/>
                      </wps:cNvPr>
                      <wps:cNvSpPr/>
                      <wps:spPr>
                        <a:xfrm>
                          <a:off x="281940" y="0"/>
                          <a:ext cx="7851390" cy="2019169"/>
                        </a:xfrm>
                        <a:custGeom>
                          <a:avLst/>
                          <a:gdLst>
                            <a:gd name="connsiteX0" fmla="*/ 5640 w 5350933"/>
                            <a:gd name="connsiteY0" fmla="*/ 5640 h 1388533"/>
                            <a:gd name="connsiteX1" fmla="*/ 5345567 w 5350933"/>
                            <a:gd name="connsiteY1" fmla="*/ 5640 h 1388533"/>
                            <a:gd name="connsiteX2" fmla="*/ 5345567 w 5350933"/>
                            <a:gd name="connsiteY2" fmla="*/ 1384014 h 1388533"/>
                            <a:gd name="connsiteX3" fmla="*/ 5640 w 5350933"/>
                            <a:gd name="connsiteY3" fmla="*/ 1384014 h 13885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50933" h="1388533">
                              <a:moveTo>
                                <a:pt x="5640" y="5640"/>
                              </a:moveTo>
                              <a:lnTo>
                                <a:pt x="5345567" y="5640"/>
                              </a:lnTo>
                              <a:lnTo>
                                <a:pt x="5345567" y="1384014"/>
                              </a:lnTo>
                              <a:lnTo>
                                <a:pt x="5640" y="138401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Freeform: Shape 10">
                        <a:extLst/>
                      </wps:cNvPr>
                      <wps:cNvSpPr/>
                      <wps:spPr>
                        <a:xfrm>
                          <a:off x="155448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Freeform: Shape 19">
                        <a:extLst/>
                      </wps:cNvPr>
                      <wps:cNvSpPr/>
                      <wps:spPr>
                        <a:xfrm>
                          <a:off x="74676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Freeform: Shape 20">
                        <a:extLst/>
                      </wps:cNvPr>
                      <wps:cNvSpPr/>
                      <wps:spPr>
                        <a:xfrm>
                          <a:off x="297180" y="9326880"/>
                          <a:ext cx="7839320" cy="971487"/>
                        </a:xfrm>
                        <a:custGeom>
                          <a:avLst/>
                          <a:gdLst>
                            <a:gd name="connsiteX0" fmla="*/ 5640 w 5342466"/>
                            <a:gd name="connsiteY0" fmla="*/ 5640 h 1041399"/>
                            <a:gd name="connsiteX1" fmla="*/ 5339640 w 5342466"/>
                            <a:gd name="connsiteY1" fmla="*/ 5640 h 1041399"/>
                            <a:gd name="connsiteX2" fmla="*/ 5339640 w 5342466"/>
                            <a:gd name="connsiteY2" fmla="*/ 1036880 h 1041399"/>
                            <a:gd name="connsiteX3" fmla="*/ 5640 w 5342466"/>
                            <a:gd name="connsiteY3" fmla="*/ 1036880 h 10413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42466" h="1041399">
                              <a:moveTo>
                                <a:pt x="5640" y="5640"/>
                              </a:moveTo>
                              <a:lnTo>
                                <a:pt x="5339640" y="5640"/>
                              </a:lnTo>
                              <a:lnTo>
                                <a:pt x="5339640" y="1036880"/>
                              </a:lnTo>
                              <a:lnTo>
                                <a:pt x="5640" y="103688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Freeform: Shape 21">
                        <a:extLst/>
                      </wps:cNvPr>
                      <wps:cNvSpPr/>
                      <wps:spPr>
                        <a:xfrm>
                          <a:off x="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Straight Connector 22"/>
                      <wps:cNvCnPr/>
                      <wps:spPr>
                        <a:xfrm>
                          <a:off x="762000" y="838200"/>
                          <a:ext cx="0" cy="8322907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125300</wp14:pctWidth>
              </wp14:sizeRelH>
              <wp14:sizeRelV relativeFrom="page">
                <wp14:pctHeight>102400</wp14:pctHeight>
              </wp14:sizeRelV>
            </wp:anchor>
          </w:drawing>
        </mc:Choice>
        <mc:Fallback>
          <w:pict>
            <v:group w14:anchorId="4EA924AC" id="Group 6" o:spid="_x0000_s1026" alt="decorative element" style="position:absolute;margin-left:0;margin-top:0;width:765.35pt;height:810.85pt;z-index:-251655168;mso-width-percent:1253;mso-height-percent:1024;mso-left-percent:-38;mso-top-percent:-12;mso-position-horizontal-relative:page;mso-position-vertical-relative:page;mso-width-percent:1253;mso-height-percent:1024;mso-left-percent:-38;mso-top-percent:-12" coordsize="97167,102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">
              <v:shape id="Freeform: Shape 9" o:spid="_x0000_s1027" style="position:absolute;left:2819;width:78514;height:20191;visibility:visible;mso-wrap-style:square;v-text-anchor:middle" coordsize="5350933,1388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" path="m5640,5640r5339927,l5345567,1384014r-5339927,l5640,5640xe" fillcolor="#2f3342 [3206]" stroked="f" strokeweight=".235mm">
                <v:stroke joinstyle="miter"/>
                <v:path arrowok="t" o:connecttype="custom" o:connectlocs="8276,8202;7843517,8202;7843517,2012598;8276,2012598" o:connectangles="0,0,0,0"/>
              </v:shape>
              <v:shape id="Freeform: Shape 10" o:spid="_x0000_s1028" style="position:absolute;left:15544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" path="m5339927,915247r-1551940,c3787987,915247,3374067,956949,3327400,435187r,41702c3327400,236435,3132667,,2892213,l238760,c150707,,68580,26247,,71120l,6018954r5339927,l5339927,915247xe" fillcolor="#e7e6e6 [321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reeform: Shape 19" o:spid="_x0000_s1029" style="position:absolute;left:7467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" path="m5339927,915247r-1551940,c3787987,915247,3374067,956949,3327400,435187r,41702c3327400,236435,3132667,,2892213,l238760,c150707,,68580,26247,,71120l,6018954r5339927,l5339927,915247xe" fillcolor="#c0f400 [320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reeform: Shape 20" o:spid="_x0000_s1030" style="position:absolute;left:2971;top:93268;width:78394;height:9715;visibility:visible;mso-wrap-style:square;v-text-anchor:middle" coordsize="5342466,1041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" path="m5640,5640r5334000,l5339640,1036880r-5334000,l5640,5640xe" fillcolor="#2f3342 [3206]" stroked="f" strokeweight=".235mm">
                <v:stroke joinstyle="miter"/>
                <v:path arrowok="t" o:connecttype="custom" o:connectlocs="8276,5261;7835173,5261;7835173,967271;8276,967271" o:connectangles="0,0,0,0"/>
              </v:shape>
              <v:shape id="Freeform: Shape 21" o:spid="_x0000_s1031" style="position:absolute;top:5638;width:81622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" path="m5339927,915247r-1551940,c3787987,915247,3374067,956949,3327400,435187r,41702c3327400,236435,3132667,,2892213,l238760,c150707,,68580,26247,,71120l,6018954r5339927,l5339927,915247xe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line id="Straight Connector 22" o:spid="_x0000_s1032" style="position:absolute;visibility:visible;mso-wrap-style:square" from="7620,8382" to="7620,91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" strokecolor="#c0f400 [3204]" strokeweight="3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B5E"/>
    <w:rsid w:val="0001495E"/>
    <w:rsid w:val="0001626D"/>
    <w:rsid w:val="00035454"/>
    <w:rsid w:val="001474EC"/>
    <w:rsid w:val="001C75EA"/>
    <w:rsid w:val="00252B5E"/>
    <w:rsid w:val="002E0B9C"/>
    <w:rsid w:val="002E6287"/>
    <w:rsid w:val="00303AE1"/>
    <w:rsid w:val="00365983"/>
    <w:rsid w:val="00385963"/>
    <w:rsid w:val="003949BD"/>
    <w:rsid w:val="004D61A7"/>
    <w:rsid w:val="00524B92"/>
    <w:rsid w:val="0053630E"/>
    <w:rsid w:val="0054637D"/>
    <w:rsid w:val="00560F76"/>
    <w:rsid w:val="0057184E"/>
    <w:rsid w:val="00591FFE"/>
    <w:rsid w:val="006B7784"/>
    <w:rsid w:val="006F16F0"/>
    <w:rsid w:val="007520BE"/>
    <w:rsid w:val="00A01AE0"/>
    <w:rsid w:val="00A448C1"/>
    <w:rsid w:val="00AA7AA0"/>
    <w:rsid w:val="00AB4981"/>
    <w:rsid w:val="00B43495"/>
    <w:rsid w:val="00B70211"/>
    <w:rsid w:val="00C84D21"/>
    <w:rsid w:val="00CA6B4F"/>
    <w:rsid w:val="00D034EB"/>
    <w:rsid w:val="00D0550B"/>
    <w:rsid w:val="00DA4A43"/>
    <w:rsid w:val="00DA5BEB"/>
    <w:rsid w:val="00DE395C"/>
    <w:rsid w:val="00E2411A"/>
    <w:rsid w:val="00E37225"/>
    <w:rsid w:val="00E51439"/>
    <w:rsid w:val="00EF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0843C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10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95C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rsid w:val="00AB4981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semiHidden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C0F400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rsid w:val="00AB4981"/>
    <w:pPr>
      <w:spacing w:after="480"/>
      <w:contextualSpacing/>
    </w:pPr>
    <w:rPr>
      <w:rFonts w:asciiTheme="majorHAnsi" w:hAnsiTheme="majorHAnsi"/>
      <w:b/>
      <w:caps/>
      <w:color w:val="auto"/>
      <w:sz w:val="52"/>
    </w:rPr>
  </w:style>
  <w:style w:type="character" w:customStyle="1" w:styleId="TitleChar">
    <w:name w:val="Title Char"/>
    <w:basedOn w:val="DefaultParagraphFont"/>
    <w:link w:val="Title"/>
    <w:uiPriority w:val="6"/>
    <w:rsid w:val="00AB4981"/>
    <w:rPr>
      <w:rFonts w:asciiTheme="majorHAnsi" w:hAnsiTheme="majorHAnsi"/>
      <w:b/>
      <w:caps/>
      <w:color w:val="auto"/>
      <w:sz w:val="52"/>
      <w:szCs w:val="20"/>
    </w:rPr>
  </w:style>
  <w:style w:type="paragraph" w:customStyle="1" w:styleId="RowHeading">
    <w:name w:val="Row Heading"/>
    <w:basedOn w:val="Normal"/>
    <w:uiPriority w:val="5"/>
    <w:semiHidden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semiHidden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semiHidden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sid w:val="00AB4981"/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ListNumber">
    <w:name w:val="List Number"/>
    <w:basedOn w:val="Normal"/>
    <w:uiPriority w:val="9"/>
    <w:semiHidden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semiHidden/>
    <w:rsid w:val="00DE395C"/>
    <w:rPr>
      <w:rFonts w:asciiTheme="majorHAnsi" w:eastAsiaTheme="majorEastAsia" w:hAnsiTheme="majorHAnsi" w:cstheme="majorBidi"/>
      <w:color w:val="C0F400" w:themeColor="accent1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qFormat/>
    <w:pPr>
      <w:spacing w:after="0" w:line="240" w:lineRule="auto"/>
      <w:jc w:val="right"/>
    </w:pPr>
    <w:rPr>
      <w:color w:val="C0F400" w:themeColor="accent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E395C"/>
    <w:rPr>
      <w:color w:val="C0F400" w:themeColor="accent1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560F7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F76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10"/>
    <w:qFormat/>
    <w:rsid w:val="00CA6B4F"/>
    <w:pPr>
      <w:numPr>
        <w:numId w:val="3"/>
      </w:numPr>
      <w:spacing w:before="100" w:after="100" w:line="240" w:lineRule="auto"/>
      <w:contextualSpacing/>
    </w:pPr>
    <w:rPr>
      <w:color w:val="auto"/>
      <w:sz w:val="22"/>
      <w:szCs w:val="21"/>
    </w:rPr>
  </w:style>
  <w:style w:type="paragraph" w:styleId="Header">
    <w:name w:val="header"/>
    <w:basedOn w:val="Normal"/>
    <w:link w:val="HeaderChar"/>
    <w:uiPriority w:val="99"/>
    <w:semiHidden/>
    <w:rsid w:val="004D6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395C"/>
    <w:rPr>
      <w:sz w:val="24"/>
      <w:szCs w:val="20"/>
    </w:rPr>
  </w:style>
  <w:style w:type="paragraph" w:customStyle="1" w:styleId="Details">
    <w:name w:val="Details"/>
    <w:basedOn w:val="Normal"/>
    <w:qFormat/>
    <w:rsid w:val="00AB4981"/>
    <w:pPr>
      <w:spacing w:after="360"/>
      <w:contextualSpacing/>
    </w:pPr>
    <w:rPr>
      <w:sz w:val="28"/>
    </w:rPr>
  </w:style>
  <w:style w:type="character" w:styleId="PlaceholderText">
    <w:name w:val="Placeholder Text"/>
    <w:basedOn w:val="DefaultParagraphFont"/>
    <w:uiPriority w:val="99"/>
    <w:semiHidden/>
    <w:rsid w:val="00AB4981"/>
    <w:rPr>
      <w:color w:val="808080"/>
    </w:rPr>
  </w:style>
  <w:style w:type="table" w:styleId="ListTable6Colorful">
    <w:name w:val="List Table 6 Colorful"/>
    <w:basedOn w:val="TableNormal"/>
    <w:uiPriority w:val="51"/>
    <w:rsid w:val="00D055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3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rena\AppData\Roaming\Microsoft\Templates\Education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C9D7A71B3E64078A478B5A1DF646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EDDC8-FD37-4A93-8B40-85D0F27EC431}"/>
      </w:docPartPr>
      <w:docPartBody>
        <w:p w:rsidR="00000000" w:rsidRDefault="00841532">
          <w:pPr>
            <w:pStyle w:val="2C9D7A71B3E64078A478B5A1DF646915"/>
          </w:pPr>
          <w:r w:rsidRPr="00D0550B">
            <w:t>Time</w:t>
          </w:r>
        </w:p>
      </w:docPartBody>
    </w:docPart>
    <w:docPart>
      <w:docPartPr>
        <w:name w:val="C653EBBF26184653B9F5E89D4BBDF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F0643-F41F-42C1-B99F-C28EFFB459BE}"/>
      </w:docPartPr>
      <w:docPartBody>
        <w:p w:rsidR="00000000" w:rsidRDefault="00841532">
          <w:pPr>
            <w:pStyle w:val="C653EBBF26184653B9F5E89D4BBDF6BB"/>
          </w:pPr>
          <w:r w:rsidRPr="00D0550B">
            <w:t>Item</w:t>
          </w:r>
        </w:p>
      </w:docPartBody>
    </w:docPart>
    <w:docPart>
      <w:docPartPr>
        <w:name w:val="0A438AC173EF472E96D202F4D3548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93842-75E3-498D-9239-6E8BF123E573}"/>
      </w:docPartPr>
      <w:docPartBody>
        <w:p w:rsidR="00000000" w:rsidRDefault="00841532">
          <w:pPr>
            <w:pStyle w:val="0A438AC173EF472E96D202F4D3548674"/>
          </w:pPr>
          <w:r w:rsidRPr="00D0550B">
            <w:t>Owner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altName w:val="MS Gothic"/>
    <w:charset w:val="80"/>
    <w:family w:val="modern"/>
    <w:pitch w:val="fixed"/>
    <w:sig w:usb0="00000000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532"/>
    <w:rsid w:val="00841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character" w:customStyle="1" w:styleId="TitleChar">
    <w:name w:val="Title Char"/>
    <w:basedOn w:val="DefaultParagraphFont"/>
    <w:link w:val="Title"/>
    <w:uiPriority w:val="6"/>
    <w:rPr>
      <w:rFonts w:asciiTheme="majorHAnsi" w:hAnsiTheme="majorHAnsi"/>
      <w:b/>
      <w:caps/>
      <w:sz w:val="52"/>
      <w:szCs w:val="20"/>
      <w:lang w:eastAsia="ja-JP"/>
    </w:rPr>
  </w:style>
  <w:style w:type="paragraph" w:customStyle="1" w:styleId="5283B9F84EE14D32B09F8A1CAFEB97EC">
    <w:name w:val="5283B9F84EE14D32B09F8A1CAFEB97EC"/>
  </w:style>
  <w:style w:type="paragraph" w:customStyle="1" w:styleId="09F23690A1E54C5C82C9B3225E3A2532">
    <w:name w:val="09F23690A1E54C5C82C9B3225E3A2532"/>
  </w:style>
  <w:style w:type="paragraph" w:customStyle="1" w:styleId="18C23501208C4B9193216EA68B5C4F11">
    <w:name w:val="18C23501208C4B9193216EA68B5C4F11"/>
  </w:style>
  <w:style w:type="paragraph" w:customStyle="1" w:styleId="89D5C5E1BCEB43989C844E417E7F11BC">
    <w:name w:val="89D5C5E1BCEB43989C844E417E7F11BC"/>
  </w:style>
  <w:style w:type="paragraph" w:customStyle="1" w:styleId="CC0C8C83FE64411A8C0231D827476A66">
    <w:name w:val="CC0C8C83FE64411A8C0231D827476A66"/>
  </w:style>
  <w:style w:type="paragraph" w:customStyle="1" w:styleId="F77230EADFC54ED5B462A088C7837F04">
    <w:name w:val="F77230EADFC54ED5B462A088C7837F04"/>
  </w:style>
  <w:style w:type="paragraph" w:customStyle="1" w:styleId="5FC45697DF5C490481AB50EF7AC31309">
    <w:name w:val="5FC45697DF5C490481AB50EF7AC31309"/>
  </w:style>
  <w:style w:type="paragraph" w:customStyle="1" w:styleId="59F97D783F7D4F668EDA843A01BDD06B">
    <w:name w:val="59F97D783F7D4F668EDA843A01BDD06B"/>
  </w:style>
  <w:style w:type="paragraph" w:customStyle="1" w:styleId="2B9A0EA017024072BA0068629A07279E">
    <w:name w:val="2B9A0EA017024072BA0068629A07279E"/>
  </w:style>
  <w:style w:type="paragraph" w:customStyle="1" w:styleId="710C803EFFBF4BD5A7E1FBE0931C555F">
    <w:name w:val="710C803EFFBF4BD5A7E1FBE0931C555F"/>
  </w:style>
  <w:style w:type="paragraph" w:customStyle="1" w:styleId="8F4A3CD7326D49C88B48402E45C98178">
    <w:name w:val="8F4A3CD7326D49C88B48402E45C98178"/>
  </w:style>
  <w:style w:type="paragraph" w:customStyle="1" w:styleId="43603CD2A7B24A8086475B189D2F4D7B">
    <w:name w:val="43603CD2A7B24A8086475B189D2F4D7B"/>
  </w:style>
  <w:style w:type="paragraph" w:customStyle="1" w:styleId="3CC7CC4DF6E54DDD803B246628FCF824">
    <w:name w:val="3CC7CC4DF6E54DDD803B246628FCF824"/>
  </w:style>
  <w:style w:type="paragraph" w:customStyle="1" w:styleId="298C8CDAC54A45D8BD3F7BBE5664D419">
    <w:name w:val="298C8CDAC54A45D8BD3F7BBE5664D419"/>
  </w:style>
  <w:style w:type="paragraph" w:customStyle="1" w:styleId="E6C0EADD35304F6993B9AE887821FC31">
    <w:name w:val="E6C0EADD35304F6993B9AE887821FC31"/>
  </w:style>
  <w:style w:type="paragraph" w:customStyle="1" w:styleId="1B825C8DBC394B3CB4EC93104A3B9D0C">
    <w:name w:val="1B825C8DBC394B3CB4EC93104A3B9D0C"/>
  </w:style>
  <w:style w:type="paragraph" w:customStyle="1" w:styleId="A016FA63BA5D4B33AA32F34AABBBEE13">
    <w:name w:val="A016FA63BA5D4B33AA32F34AABBBEE13"/>
  </w:style>
  <w:style w:type="paragraph" w:customStyle="1" w:styleId="F67BD5163E354DD085D0301DE7B4451D">
    <w:name w:val="F67BD5163E354DD085D0301DE7B4451D"/>
  </w:style>
  <w:style w:type="paragraph" w:customStyle="1" w:styleId="2C9D7A71B3E64078A478B5A1DF646915">
    <w:name w:val="2C9D7A71B3E64078A478B5A1DF646915"/>
  </w:style>
  <w:style w:type="paragraph" w:customStyle="1" w:styleId="C653EBBF26184653B9F5E89D4BBDF6BB">
    <w:name w:val="C653EBBF26184653B9F5E89D4BBDF6BB"/>
  </w:style>
  <w:style w:type="paragraph" w:customStyle="1" w:styleId="0A438AC173EF472E96D202F4D3548674">
    <w:name w:val="0A438AC173EF472E96D202F4D3548674"/>
  </w:style>
  <w:style w:type="paragraph" w:customStyle="1" w:styleId="520A184052D04EE091073CF90DF36D73">
    <w:name w:val="520A184052D04EE091073CF90DF36D73"/>
  </w:style>
  <w:style w:type="paragraph" w:customStyle="1" w:styleId="99273CE6EA7D48B486E193784C43B470">
    <w:name w:val="99273CE6EA7D48B486E193784C43B470"/>
  </w:style>
  <w:style w:type="paragraph" w:customStyle="1" w:styleId="DF6C4AAD7C60484F98899ACF035AE02D">
    <w:name w:val="DF6C4AAD7C60484F98899ACF035AE02D"/>
  </w:style>
  <w:style w:type="paragraph" w:customStyle="1" w:styleId="CBD53ABCED9C4D9B84A71FC0EB78E831">
    <w:name w:val="CBD53ABCED9C4D9B84A71FC0EB78E831"/>
  </w:style>
  <w:style w:type="paragraph" w:customStyle="1" w:styleId="EF2A0ADADC1B439FA57FCE83CEDC7DA1">
    <w:name w:val="EF2A0ADADC1B439FA57FCE83CEDC7DA1"/>
  </w:style>
  <w:style w:type="paragraph" w:customStyle="1" w:styleId="7595BFE0D85945B38E456B94540E10CD">
    <w:name w:val="7595BFE0D85945B38E456B94540E10CD"/>
  </w:style>
  <w:style w:type="paragraph" w:customStyle="1" w:styleId="FA2A4469BBA44A2DAB8676EA19CB563B">
    <w:name w:val="FA2A4469BBA44A2DAB8676EA19CB563B"/>
  </w:style>
  <w:style w:type="paragraph" w:customStyle="1" w:styleId="8EF1A5ECDE5A4BCF86F0DB7CBE8FDD7B">
    <w:name w:val="8EF1A5ECDE5A4BCF86F0DB7CBE8FDD7B"/>
  </w:style>
  <w:style w:type="paragraph" w:customStyle="1" w:styleId="BA10D9824F0E44C68B76CB45351EE79E">
    <w:name w:val="BA10D9824F0E44C68B76CB45351EE79E"/>
  </w:style>
  <w:style w:type="paragraph" w:customStyle="1" w:styleId="C2599C624D294E0D8F33E1BE5C3CAF93">
    <w:name w:val="C2599C624D294E0D8F33E1BE5C3CAF93"/>
  </w:style>
  <w:style w:type="paragraph" w:customStyle="1" w:styleId="C38D6673EF3A484CB9BC7A74A2FD4A1F">
    <w:name w:val="C38D6673EF3A484CB9BC7A74A2FD4A1F"/>
  </w:style>
  <w:style w:type="paragraph" w:customStyle="1" w:styleId="86E6B0B3A6E547619B8FFD1F818CF646">
    <w:name w:val="86E6B0B3A6E547619B8FFD1F818CF646"/>
  </w:style>
  <w:style w:type="paragraph" w:customStyle="1" w:styleId="EF74CFA2F2854ABF81AF2E691888AAE0">
    <w:name w:val="EF74CFA2F2854ABF81AF2E691888AAE0"/>
  </w:style>
  <w:style w:type="paragraph" w:customStyle="1" w:styleId="8EAC0CDE23A1402A9A198FD00FCFA16F">
    <w:name w:val="8EAC0CDE23A1402A9A198FD00FCFA16F"/>
  </w:style>
  <w:style w:type="paragraph" w:customStyle="1" w:styleId="EDB432B06A614465BB898206B466B7EE">
    <w:name w:val="EDB432B06A614465BB898206B466B7EE"/>
  </w:style>
  <w:style w:type="paragraph" w:customStyle="1" w:styleId="D2624A14FC504725B8E32493E065F0A5">
    <w:name w:val="D2624A14FC504725B8E32493E065F0A5"/>
  </w:style>
  <w:style w:type="paragraph" w:customStyle="1" w:styleId="082745E10CB64CECABC952774C07655F">
    <w:name w:val="082745E10CB64CECABC952774C07655F"/>
  </w:style>
  <w:style w:type="paragraph" w:customStyle="1" w:styleId="3952C98CF5A741F093E271A941AA8ACF">
    <w:name w:val="3952C98CF5A741F093E271A941AA8ACF"/>
  </w:style>
  <w:style w:type="paragraph" w:customStyle="1" w:styleId="D5C95411E82E4F0793EBFC0FF10E92D4">
    <w:name w:val="D5C95411E82E4F0793EBFC0FF10E92D4"/>
  </w:style>
  <w:style w:type="paragraph" w:customStyle="1" w:styleId="6047273B27CF48D5AEFDC2DBA7DF201C">
    <w:name w:val="6047273B27CF48D5AEFDC2DBA7DF201C"/>
  </w:style>
  <w:style w:type="paragraph" w:customStyle="1" w:styleId="96DB77B3808E446DB91E340012F4891B">
    <w:name w:val="96DB77B3808E446DB91E340012F4891B"/>
  </w:style>
  <w:style w:type="paragraph" w:customStyle="1" w:styleId="2F726D8866DE4B03B0836533CE26520B">
    <w:name w:val="2F726D8866DE4B03B0836533CE26520B"/>
  </w:style>
  <w:style w:type="paragraph" w:styleId="ListBullet">
    <w:name w:val="List Bullet"/>
    <w:basedOn w:val="Normal"/>
    <w:uiPriority w:val="10"/>
    <w:qFormat/>
    <w:pPr>
      <w:numPr>
        <w:numId w:val="1"/>
      </w:numPr>
      <w:spacing w:before="100" w:after="100" w:line="240" w:lineRule="auto"/>
      <w:contextualSpacing/>
    </w:pPr>
    <w:rPr>
      <w:szCs w:val="21"/>
      <w:lang w:eastAsia="ja-JP"/>
    </w:rPr>
  </w:style>
  <w:style w:type="paragraph" w:customStyle="1" w:styleId="94C3A440AF744B7289B71B6730E0C42A">
    <w:name w:val="94C3A440AF744B7289B71B6730E0C42A"/>
  </w:style>
  <w:style w:type="paragraph" w:customStyle="1" w:styleId="5C4FB4DFC9D8495594756AF05FEF3C61">
    <w:name w:val="5C4FB4DFC9D8495594756AF05FEF3C61"/>
  </w:style>
  <w:style w:type="paragraph" w:customStyle="1" w:styleId="86900B25151C404DB6503E8AF1D1C813">
    <w:name w:val="86900B25151C404DB6503E8AF1D1C813"/>
  </w:style>
  <w:style w:type="paragraph" w:customStyle="1" w:styleId="130A353FF3594DFE932A326233CFE83E">
    <w:name w:val="130A353FF3594DFE932A326233CFE83E"/>
  </w:style>
  <w:style w:type="paragraph" w:customStyle="1" w:styleId="63A93094CD484B20AB723F57EE4E6DB1">
    <w:name w:val="63A93094CD484B20AB723F57EE4E6DB1"/>
  </w:style>
  <w:style w:type="paragraph" w:customStyle="1" w:styleId="96375A5E11224093889089CD09F3DC14">
    <w:name w:val="96375A5E11224093889089CD09F3DC14"/>
  </w:style>
  <w:style w:type="paragraph" w:customStyle="1" w:styleId="EF2E0D3DECD2458DB73BAD491C5D803D">
    <w:name w:val="EF2E0D3DECD2458DB73BAD491C5D803D"/>
  </w:style>
  <w:style w:type="paragraph" w:customStyle="1" w:styleId="362B902A37024D468CE9FDE479FABCCE">
    <w:name w:val="362B902A37024D468CE9FDE479FABCCE"/>
  </w:style>
  <w:style w:type="paragraph" w:customStyle="1" w:styleId="BC6A2A5FFC664E79839ADA2BFF93C248">
    <w:name w:val="BC6A2A5FFC664E79839ADA2BFF93C248"/>
  </w:style>
  <w:style w:type="paragraph" w:customStyle="1" w:styleId="BBE40B49779243D8B738C1C507B88CAD">
    <w:name w:val="BBE40B49779243D8B738C1C507B88CAD"/>
  </w:style>
  <w:style w:type="paragraph" w:customStyle="1" w:styleId="4FBC3FB2362D429CB750ACAE226A10D8">
    <w:name w:val="4FBC3FB2362D429CB750ACAE226A10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8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0F400"/>
      </a:accent1>
      <a:accent2>
        <a:srgbClr val="05D74D"/>
      </a:accent2>
      <a:accent3>
        <a:srgbClr val="2F3342"/>
      </a:accent3>
      <a:accent4>
        <a:srgbClr val="038B30"/>
      </a:accent4>
      <a:accent5>
        <a:srgbClr val="05EE55"/>
      </a:accent5>
      <a:accent6>
        <a:srgbClr val="70AD47"/>
      </a:accent6>
      <a:hlink>
        <a:srgbClr val="05D74D"/>
      </a:hlink>
      <a:folHlink>
        <a:srgbClr val="C0F40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30EA215-BAE1-48B7-ABBA-7A19B74373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53C98E-98BD-437D-ABCA-3EE8935EAA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8D7411-4103-42A7-800B-A5ADF4FEDB3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Education meeting agenda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2018-11-19T10:45:00Z</dcterms:created>
  <dcterms:modified xsi:type="dcterms:W3CDTF">2018-11-19T11:31:00Z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