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54637D" w:rsidRDefault="0054637D" w:rsidP="001474EC">
      <w:pPr>
        <w:pStyle w:val="Title"/>
        <w:rPr>
          <w:rFonts w:cs="B Nazanin"/>
          <w:b w:val="0"/>
          <w:sz w:val="28"/>
          <w:szCs w:val="28"/>
          <w:rtl/>
          <w:lang w:bidi="fa-IR"/>
        </w:rPr>
      </w:pPr>
      <w:r w:rsidRPr="0054637D">
        <w:rPr>
          <w:rFonts w:cs="B Nazani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7B523" wp14:editId="56DCDC4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615440" cy="9753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7D" w:rsidRPr="0054637D" w:rsidRDefault="00EE3CF8" w:rsidP="00EE3CF8">
                            <w:pPr>
                              <w:pStyle w:val="Details"/>
                              <w:ind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25/09</w:t>
                            </w:r>
                            <w:r w:rsidR="0054637D" w:rsidRP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/97</w:t>
                            </w:r>
                            <w:r w:rsid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637D"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 w:rsid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4637D"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>تاریخ</w:t>
                            </w:r>
                          </w:p>
                          <w:p w:rsidR="0054637D" w:rsidRPr="0054637D" w:rsidRDefault="0054637D" w:rsidP="00EE3CF8">
                            <w:pPr>
                              <w:pStyle w:val="Details"/>
                              <w:ind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3CF8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16</w:t>
                            </w:r>
                            <w:r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 xml:space="preserve"> ساعت</w:t>
                            </w:r>
                          </w:p>
                          <w:p w:rsidR="0054637D" w:rsidRPr="0054637D" w:rsidRDefault="0054637D" w:rsidP="0054637D">
                            <w:pPr>
                              <w:pStyle w:val="Details"/>
                              <w:ind w:left="90"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 w:rsidRP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توان برتر پارسیان</w:t>
                            </w:r>
                            <w:r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 xml:space="preserve"> مکان</w:t>
                            </w:r>
                          </w:p>
                          <w:p w:rsidR="0054637D" w:rsidRDefault="00546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B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127.2pt;height:7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" stroked="f">
                <v:textbox>
                  <w:txbxContent>
                    <w:p w:rsidR="0054637D" w:rsidRPr="0054637D" w:rsidRDefault="00EE3CF8" w:rsidP="00EE3CF8">
                      <w:pPr>
                        <w:pStyle w:val="Details"/>
                        <w:ind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>
                        <w:rPr>
                          <w:rFonts w:cs="B Nazanin" w:hint="cs"/>
                          <w:szCs w:val="28"/>
                          <w:rtl/>
                        </w:rPr>
                        <w:t>25/09</w:t>
                      </w:r>
                      <w:r w:rsidR="0054637D" w:rsidRPr="0054637D">
                        <w:rPr>
                          <w:rFonts w:cs="B Nazanin" w:hint="cs"/>
                          <w:szCs w:val="28"/>
                          <w:rtl/>
                        </w:rPr>
                        <w:t>/97</w:t>
                      </w:r>
                      <w:r w:rsidR="0054637D"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="0054637D"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 w:rsidR="0054637D"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="0054637D"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>تاریخ</w:t>
                      </w:r>
                    </w:p>
                    <w:p w:rsidR="0054637D" w:rsidRPr="0054637D" w:rsidRDefault="0054637D" w:rsidP="00EE3CF8">
                      <w:pPr>
                        <w:pStyle w:val="Details"/>
                        <w:ind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="00EE3CF8">
                        <w:rPr>
                          <w:rFonts w:cs="B Nazanin" w:hint="cs"/>
                          <w:szCs w:val="28"/>
                          <w:rtl/>
                        </w:rPr>
                        <w:t>16</w:t>
                      </w:r>
                      <w:bookmarkStart w:id="1" w:name="_GoBack"/>
                      <w:bookmarkEnd w:id="1"/>
                      <w:r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 xml:space="preserve"> ساعت</w:t>
                      </w:r>
                    </w:p>
                    <w:p w:rsidR="0054637D" w:rsidRPr="0054637D" w:rsidRDefault="0054637D" w:rsidP="0054637D">
                      <w:pPr>
                        <w:pStyle w:val="Details"/>
                        <w:ind w:left="90"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 w:rsidRPr="0054637D">
                        <w:rPr>
                          <w:rFonts w:cs="B Nazanin" w:hint="cs"/>
                          <w:szCs w:val="28"/>
                          <w:rtl/>
                        </w:rPr>
                        <w:t>توان برتر پارسیان</w:t>
                      </w:r>
                      <w:r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 xml:space="preserve"> مکان</w:t>
                      </w:r>
                    </w:p>
                    <w:p w:rsidR="0054637D" w:rsidRDefault="005463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54637D" w:rsidRDefault="0054637D" w:rsidP="00252B5E">
      <w:pPr>
        <w:bidi/>
        <w:rPr>
          <w:rFonts w:cs="B Nazanin"/>
          <w:sz w:val="28"/>
          <w:szCs w:val="28"/>
          <w:rtl/>
        </w:rPr>
      </w:pPr>
    </w:p>
    <w:p w:rsidR="0054637D" w:rsidRDefault="0054637D" w:rsidP="0054637D">
      <w:pPr>
        <w:bidi/>
        <w:rPr>
          <w:rFonts w:cs="B Nazanin"/>
          <w:b/>
          <w:bCs/>
          <w:sz w:val="32"/>
          <w:szCs w:val="32"/>
          <w:rtl/>
        </w:rPr>
      </w:pPr>
    </w:p>
    <w:p w:rsidR="00252B5E" w:rsidRPr="0054637D" w:rsidRDefault="00252B5E" w:rsidP="0054637D">
      <w:pPr>
        <w:bidi/>
        <w:rPr>
          <w:rFonts w:cs="B Nazanin"/>
          <w:b/>
          <w:bCs/>
          <w:sz w:val="32"/>
          <w:szCs w:val="32"/>
        </w:rPr>
      </w:pPr>
      <w:r w:rsidRPr="0054637D">
        <w:rPr>
          <w:rFonts w:cs="B Nazanin" w:hint="cs"/>
          <w:b/>
          <w:bCs/>
          <w:sz w:val="32"/>
          <w:szCs w:val="32"/>
          <w:rtl/>
        </w:rPr>
        <w:t>اعلام برنامه جلسه بهبود مستمر: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54637D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Time:"/>
              <w:tag w:val="Time:"/>
              <w:id w:val="-718661838"/>
              <w:placeholder>
                <w:docPart w:val="2C9D7A71B3E64078A478B5A1DF646915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Time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Item:"/>
              <w:tag w:val="Item:"/>
              <w:id w:val="614954302"/>
              <w:placeholder>
                <w:docPart w:val="C653EBBF26184653B9F5E89D4BBDF6BB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Item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Owner:"/>
              <w:tag w:val="Owner:"/>
              <w:id w:val="355778012"/>
              <w:placeholder>
                <w:docPart w:val="0A438AC173EF472E96D202F4D3548674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Owner</w:t>
                </w:r>
              </w:p>
            </w:sdtContent>
          </w:sdt>
        </w:tc>
      </w:tr>
      <w:tr w:rsidR="00D0550B" w:rsidRPr="0054637D" w:rsidTr="0054637D">
        <w:trPr>
          <w:trHeight w:val="873"/>
        </w:trPr>
        <w:tc>
          <w:tcPr>
            <w:tcW w:w="143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10دقیقه</w:t>
            </w:r>
          </w:p>
        </w:tc>
        <w:tc>
          <w:tcPr>
            <w:tcW w:w="69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معرقی برنامه و موضوعات جلسه قبل</w:t>
            </w:r>
          </w:p>
        </w:tc>
        <w:tc>
          <w:tcPr>
            <w:tcW w:w="160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قراگوزلو</w:t>
            </w:r>
          </w:p>
        </w:tc>
      </w:tr>
      <w:tr w:rsidR="00D0550B" w:rsidRPr="0054637D" w:rsidTr="0054637D">
        <w:trPr>
          <w:trHeight w:val="724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1474EC" w:rsidP="00D034E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</w:rPr>
              <w:t>5S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فلاح</w:t>
            </w:r>
          </w:p>
        </w:tc>
      </w:tr>
      <w:tr w:rsidR="00D0550B" w:rsidRPr="0054637D" w:rsidTr="0054637D">
        <w:trPr>
          <w:trHeight w:val="796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F54AE7" w:rsidP="00D034EB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توضیح در مورد قسمت فروش 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طالب صفا</w:t>
            </w:r>
          </w:p>
        </w:tc>
      </w:tr>
      <w:tr w:rsidR="00D0550B" w:rsidRPr="0054637D" w:rsidTr="0054637D">
        <w:trPr>
          <w:trHeight w:val="80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15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F54AE7" w:rsidP="00F54AE7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توضیح در مورد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 آر در مدارس و نوشتن فرایند برای بهبود کارها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تابندگان</w:t>
            </w:r>
          </w:p>
        </w:tc>
      </w:tr>
      <w:tr w:rsidR="00D0550B" w:rsidRPr="0054637D" w:rsidTr="0054637D">
        <w:trPr>
          <w:trHeight w:val="634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گزارش پژوهشگاه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ایلچی</w:t>
            </w:r>
          </w:p>
        </w:tc>
      </w:tr>
      <w:tr w:rsidR="00940B75" w:rsidRPr="0054637D" w:rsidTr="0054637D">
        <w:trPr>
          <w:trHeight w:val="71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Default="00940B75" w:rsidP="00252B5E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15دقیقه</w:t>
            </w:r>
            <w:bookmarkStart w:id="0" w:name="_GoBack"/>
            <w:bookmarkEnd w:id="0"/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Default="00940B75" w:rsidP="00D034E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در مورد هلیکس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Default="00940B75" w:rsidP="00252B5E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جناب آقای محب</w:t>
            </w:r>
          </w:p>
        </w:tc>
      </w:tr>
      <w:tr w:rsidR="00940B75" w:rsidRPr="0054637D" w:rsidTr="0054637D">
        <w:trPr>
          <w:trHeight w:val="71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Pr="0054637D" w:rsidRDefault="00940B75" w:rsidP="00252B5E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Pr="0054637D" w:rsidRDefault="00940B75" w:rsidP="00D034E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گزارش مدرسه خلاقیت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940B75" w:rsidRPr="0054637D" w:rsidRDefault="00940B75" w:rsidP="00252B5E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جناب آقای محمدی</w:t>
            </w:r>
          </w:p>
        </w:tc>
      </w:tr>
      <w:tr w:rsidR="00D0550B" w:rsidRPr="0054637D" w:rsidTr="0054637D">
        <w:trPr>
          <w:trHeight w:val="71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15 دقیقه 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بحث و تبادل نظر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عموم</w:t>
            </w:r>
          </w:p>
        </w:tc>
      </w:tr>
      <w:tr w:rsidR="00D0550B" w:rsidRPr="0054637D" w:rsidTr="0054637D">
        <w:trPr>
          <w:trHeight w:val="89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10 دقیقه 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جمع بندی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جناب آقای دکتر خادم </w:t>
            </w:r>
            <w:r w:rsidRPr="0054637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 مدیر عامل</w:t>
            </w:r>
          </w:p>
        </w:tc>
      </w:tr>
      <w:tr w:rsidR="00D0550B" w:rsidRPr="0054637D" w:rsidTr="0054637D">
        <w:trPr>
          <w:trHeight w:val="62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54637D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color w:val="auto"/>
                <w:sz w:val="28"/>
                <w:szCs w:val="28"/>
                <w:rtl/>
              </w:rPr>
              <w:t>ساعت خوش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54637D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عموم</w:t>
            </w:r>
          </w:p>
        </w:tc>
      </w:tr>
    </w:tbl>
    <w:p w:rsidR="0054637D" w:rsidRDefault="0054637D" w:rsidP="00D0550B">
      <w:pPr>
        <w:rPr>
          <w:rFonts w:cs="B Nazanin"/>
          <w:sz w:val="28"/>
          <w:szCs w:val="28"/>
          <w:rtl/>
        </w:rPr>
      </w:pPr>
    </w:p>
    <w:p w:rsidR="0054637D" w:rsidRPr="0054637D" w:rsidRDefault="0054637D" w:rsidP="00D0550B">
      <w:pPr>
        <w:rPr>
          <w:rFonts w:cs="B Nazanin"/>
          <w:sz w:val="28"/>
          <w:szCs w:val="28"/>
          <w:rtl/>
        </w:rPr>
      </w:pPr>
    </w:p>
    <w:p w:rsidR="00365983" w:rsidRDefault="00365983" w:rsidP="0054637D">
      <w:pPr>
        <w:jc w:val="center"/>
        <w:rPr>
          <w:rFonts w:cs="B Nazanin"/>
          <w:sz w:val="20"/>
          <w:lang w:bidi="fa-IR"/>
        </w:rPr>
      </w:pPr>
    </w:p>
    <w:p w:rsidR="00365983" w:rsidRDefault="00365983" w:rsidP="0054637D">
      <w:pPr>
        <w:jc w:val="center"/>
        <w:rPr>
          <w:rFonts w:cs="B Nazanin"/>
          <w:sz w:val="20"/>
          <w:lang w:bidi="fa-IR"/>
        </w:rPr>
      </w:pPr>
    </w:p>
    <w:p w:rsidR="0054637D" w:rsidRDefault="0054637D" w:rsidP="0054637D">
      <w:pPr>
        <w:jc w:val="center"/>
        <w:rPr>
          <w:rFonts w:cs="B Nazanin"/>
          <w:sz w:val="20"/>
          <w:rtl/>
          <w:lang w:bidi="fa-IR"/>
        </w:rPr>
      </w:pPr>
      <w:r w:rsidRPr="0054637D">
        <w:rPr>
          <w:rFonts w:cs="B Nazanin" w:hint="cs"/>
          <w:sz w:val="20"/>
          <w:rtl/>
          <w:lang w:bidi="fa-IR"/>
        </w:rPr>
        <w:t>آنچه بین یک رهبر و یک پیرو تمایز ایجاد می‌کند، «خلاقیت و ابتکار» است.</w:t>
      </w:r>
    </w:p>
    <w:p w:rsidR="0054637D" w:rsidRPr="0054637D" w:rsidRDefault="0054637D" w:rsidP="0054637D">
      <w:pPr>
        <w:jc w:val="center"/>
        <w:rPr>
          <w:rFonts w:cs="B Nazanin"/>
          <w:sz w:val="20"/>
        </w:rPr>
      </w:pPr>
    </w:p>
    <w:p w:rsidR="0054637D" w:rsidRPr="0054637D" w:rsidRDefault="0054637D" w:rsidP="0054637D">
      <w:pPr>
        <w:jc w:val="right"/>
        <w:rPr>
          <w:rFonts w:cs="B Nazanin"/>
          <w:sz w:val="28"/>
          <w:szCs w:val="28"/>
        </w:rPr>
      </w:pPr>
    </w:p>
    <w:sectPr w:rsidR="0054637D" w:rsidRPr="0054637D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37" w:rsidRDefault="005D5E37">
      <w:pPr>
        <w:spacing w:after="0" w:line="240" w:lineRule="auto"/>
      </w:pPr>
      <w:r>
        <w:separator/>
      </w:r>
    </w:p>
  </w:endnote>
  <w:endnote w:type="continuationSeparator" w:id="0">
    <w:p w:rsidR="005D5E37" w:rsidRDefault="005D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37" w:rsidRDefault="005D5E37">
      <w:pPr>
        <w:spacing w:after="0" w:line="240" w:lineRule="auto"/>
      </w:pPr>
      <w:r>
        <w:separator/>
      </w:r>
    </w:p>
  </w:footnote>
  <w:footnote w:type="continuationSeparator" w:id="0">
    <w:p w:rsidR="005D5E37" w:rsidRDefault="005D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EA924A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5E"/>
    <w:rsid w:val="0001495E"/>
    <w:rsid w:val="0001626D"/>
    <w:rsid w:val="00035454"/>
    <w:rsid w:val="001474EC"/>
    <w:rsid w:val="001C75EA"/>
    <w:rsid w:val="0022666C"/>
    <w:rsid w:val="00252B5E"/>
    <w:rsid w:val="002770D7"/>
    <w:rsid w:val="002E0B9C"/>
    <w:rsid w:val="002E6287"/>
    <w:rsid w:val="00303AE1"/>
    <w:rsid w:val="00365983"/>
    <w:rsid w:val="00385963"/>
    <w:rsid w:val="003949BD"/>
    <w:rsid w:val="004D61A7"/>
    <w:rsid w:val="00524B92"/>
    <w:rsid w:val="0053630E"/>
    <w:rsid w:val="0054637D"/>
    <w:rsid w:val="00560F76"/>
    <w:rsid w:val="0057184E"/>
    <w:rsid w:val="00591FFE"/>
    <w:rsid w:val="005D5E37"/>
    <w:rsid w:val="006B7784"/>
    <w:rsid w:val="006F16F0"/>
    <w:rsid w:val="007520BE"/>
    <w:rsid w:val="00940B75"/>
    <w:rsid w:val="00A01AE0"/>
    <w:rsid w:val="00A448C1"/>
    <w:rsid w:val="00AA7AA0"/>
    <w:rsid w:val="00AB4981"/>
    <w:rsid w:val="00B43495"/>
    <w:rsid w:val="00B70211"/>
    <w:rsid w:val="00C84D21"/>
    <w:rsid w:val="00CA6B4F"/>
    <w:rsid w:val="00D034EB"/>
    <w:rsid w:val="00D0550B"/>
    <w:rsid w:val="00DA4A43"/>
    <w:rsid w:val="00DA5BEB"/>
    <w:rsid w:val="00DE395C"/>
    <w:rsid w:val="00E2411A"/>
    <w:rsid w:val="00E37225"/>
    <w:rsid w:val="00E51439"/>
    <w:rsid w:val="00EE3CF8"/>
    <w:rsid w:val="00EF36A5"/>
    <w:rsid w:val="00F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F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a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A71B3E64078A478B5A1DF64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DDC8-FD37-4A93-8B40-85D0F27EC431}"/>
      </w:docPartPr>
      <w:docPartBody>
        <w:p w:rsidR="007F1CFB" w:rsidRDefault="00841532">
          <w:pPr>
            <w:pStyle w:val="2C9D7A71B3E64078A478B5A1DF646915"/>
          </w:pPr>
          <w:r w:rsidRPr="00D0550B">
            <w:t>Time</w:t>
          </w:r>
        </w:p>
      </w:docPartBody>
    </w:docPart>
    <w:docPart>
      <w:docPartPr>
        <w:name w:val="C653EBBF26184653B9F5E89D4BBD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0643-F41F-42C1-B99F-C28EFFB459BE}"/>
      </w:docPartPr>
      <w:docPartBody>
        <w:p w:rsidR="007F1CFB" w:rsidRDefault="00841532">
          <w:pPr>
            <w:pStyle w:val="C653EBBF26184653B9F5E89D4BBDF6BB"/>
          </w:pPr>
          <w:r w:rsidRPr="00D0550B">
            <w:t>Item</w:t>
          </w:r>
        </w:p>
      </w:docPartBody>
    </w:docPart>
    <w:docPart>
      <w:docPartPr>
        <w:name w:val="0A438AC173EF472E96D202F4D354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3842-75E3-498D-9239-6E8BF123E573}"/>
      </w:docPartPr>
      <w:docPartBody>
        <w:p w:rsidR="007F1CFB" w:rsidRDefault="00841532">
          <w:pPr>
            <w:pStyle w:val="0A438AC173EF472E96D202F4D3548674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32"/>
    <w:rsid w:val="00487094"/>
    <w:rsid w:val="00651253"/>
    <w:rsid w:val="00672D7D"/>
    <w:rsid w:val="007F1CFB"/>
    <w:rsid w:val="008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5283B9F84EE14D32B09F8A1CAFEB97EC">
    <w:name w:val="5283B9F84EE14D32B09F8A1CAFEB97EC"/>
  </w:style>
  <w:style w:type="paragraph" w:customStyle="1" w:styleId="09F23690A1E54C5C82C9B3225E3A2532">
    <w:name w:val="09F23690A1E54C5C82C9B3225E3A2532"/>
  </w:style>
  <w:style w:type="paragraph" w:customStyle="1" w:styleId="18C23501208C4B9193216EA68B5C4F11">
    <w:name w:val="18C23501208C4B9193216EA68B5C4F11"/>
  </w:style>
  <w:style w:type="paragraph" w:customStyle="1" w:styleId="89D5C5E1BCEB43989C844E417E7F11BC">
    <w:name w:val="89D5C5E1BCEB43989C844E417E7F11BC"/>
  </w:style>
  <w:style w:type="paragraph" w:customStyle="1" w:styleId="CC0C8C83FE64411A8C0231D827476A66">
    <w:name w:val="CC0C8C83FE64411A8C0231D827476A66"/>
  </w:style>
  <w:style w:type="paragraph" w:customStyle="1" w:styleId="F77230EADFC54ED5B462A088C7837F04">
    <w:name w:val="F77230EADFC54ED5B462A088C7837F04"/>
  </w:style>
  <w:style w:type="paragraph" w:customStyle="1" w:styleId="5FC45697DF5C490481AB50EF7AC31309">
    <w:name w:val="5FC45697DF5C490481AB50EF7AC31309"/>
  </w:style>
  <w:style w:type="paragraph" w:customStyle="1" w:styleId="59F97D783F7D4F668EDA843A01BDD06B">
    <w:name w:val="59F97D783F7D4F668EDA843A01BDD06B"/>
  </w:style>
  <w:style w:type="paragraph" w:customStyle="1" w:styleId="2B9A0EA017024072BA0068629A07279E">
    <w:name w:val="2B9A0EA017024072BA0068629A07279E"/>
  </w:style>
  <w:style w:type="paragraph" w:customStyle="1" w:styleId="710C803EFFBF4BD5A7E1FBE0931C555F">
    <w:name w:val="710C803EFFBF4BD5A7E1FBE0931C555F"/>
  </w:style>
  <w:style w:type="paragraph" w:customStyle="1" w:styleId="8F4A3CD7326D49C88B48402E45C98178">
    <w:name w:val="8F4A3CD7326D49C88B48402E45C98178"/>
  </w:style>
  <w:style w:type="paragraph" w:customStyle="1" w:styleId="43603CD2A7B24A8086475B189D2F4D7B">
    <w:name w:val="43603CD2A7B24A8086475B189D2F4D7B"/>
  </w:style>
  <w:style w:type="paragraph" w:customStyle="1" w:styleId="3CC7CC4DF6E54DDD803B246628FCF824">
    <w:name w:val="3CC7CC4DF6E54DDD803B246628FCF824"/>
  </w:style>
  <w:style w:type="paragraph" w:customStyle="1" w:styleId="298C8CDAC54A45D8BD3F7BBE5664D419">
    <w:name w:val="298C8CDAC54A45D8BD3F7BBE5664D419"/>
  </w:style>
  <w:style w:type="paragraph" w:customStyle="1" w:styleId="E6C0EADD35304F6993B9AE887821FC31">
    <w:name w:val="E6C0EADD35304F6993B9AE887821FC31"/>
  </w:style>
  <w:style w:type="paragraph" w:customStyle="1" w:styleId="1B825C8DBC394B3CB4EC93104A3B9D0C">
    <w:name w:val="1B825C8DBC394B3CB4EC93104A3B9D0C"/>
  </w:style>
  <w:style w:type="paragraph" w:customStyle="1" w:styleId="A016FA63BA5D4B33AA32F34AABBBEE13">
    <w:name w:val="A016FA63BA5D4B33AA32F34AABBBEE13"/>
  </w:style>
  <w:style w:type="paragraph" w:customStyle="1" w:styleId="F67BD5163E354DD085D0301DE7B4451D">
    <w:name w:val="F67BD5163E354DD085D0301DE7B4451D"/>
  </w:style>
  <w:style w:type="paragraph" w:customStyle="1" w:styleId="2C9D7A71B3E64078A478B5A1DF646915">
    <w:name w:val="2C9D7A71B3E64078A478B5A1DF646915"/>
  </w:style>
  <w:style w:type="paragraph" w:customStyle="1" w:styleId="C653EBBF26184653B9F5E89D4BBDF6BB">
    <w:name w:val="C653EBBF26184653B9F5E89D4BBDF6BB"/>
  </w:style>
  <w:style w:type="paragraph" w:customStyle="1" w:styleId="0A438AC173EF472E96D202F4D3548674">
    <w:name w:val="0A438AC173EF472E96D202F4D3548674"/>
  </w:style>
  <w:style w:type="paragraph" w:customStyle="1" w:styleId="520A184052D04EE091073CF90DF36D73">
    <w:name w:val="520A184052D04EE091073CF90DF36D73"/>
  </w:style>
  <w:style w:type="paragraph" w:customStyle="1" w:styleId="99273CE6EA7D48B486E193784C43B470">
    <w:name w:val="99273CE6EA7D48B486E193784C43B470"/>
  </w:style>
  <w:style w:type="paragraph" w:customStyle="1" w:styleId="DF6C4AAD7C60484F98899ACF035AE02D">
    <w:name w:val="DF6C4AAD7C60484F98899ACF035AE02D"/>
  </w:style>
  <w:style w:type="paragraph" w:customStyle="1" w:styleId="CBD53ABCED9C4D9B84A71FC0EB78E831">
    <w:name w:val="CBD53ABCED9C4D9B84A71FC0EB78E831"/>
  </w:style>
  <w:style w:type="paragraph" w:customStyle="1" w:styleId="EF2A0ADADC1B439FA57FCE83CEDC7DA1">
    <w:name w:val="EF2A0ADADC1B439FA57FCE83CEDC7DA1"/>
  </w:style>
  <w:style w:type="paragraph" w:customStyle="1" w:styleId="7595BFE0D85945B38E456B94540E10CD">
    <w:name w:val="7595BFE0D85945B38E456B94540E10CD"/>
  </w:style>
  <w:style w:type="paragraph" w:customStyle="1" w:styleId="FA2A4469BBA44A2DAB8676EA19CB563B">
    <w:name w:val="FA2A4469BBA44A2DAB8676EA19CB563B"/>
  </w:style>
  <w:style w:type="paragraph" w:customStyle="1" w:styleId="8EF1A5ECDE5A4BCF86F0DB7CBE8FDD7B">
    <w:name w:val="8EF1A5ECDE5A4BCF86F0DB7CBE8FDD7B"/>
  </w:style>
  <w:style w:type="paragraph" w:customStyle="1" w:styleId="BA10D9824F0E44C68B76CB45351EE79E">
    <w:name w:val="BA10D9824F0E44C68B76CB45351EE79E"/>
  </w:style>
  <w:style w:type="paragraph" w:customStyle="1" w:styleId="C2599C624D294E0D8F33E1BE5C3CAF93">
    <w:name w:val="C2599C624D294E0D8F33E1BE5C3CAF93"/>
  </w:style>
  <w:style w:type="paragraph" w:customStyle="1" w:styleId="C38D6673EF3A484CB9BC7A74A2FD4A1F">
    <w:name w:val="C38D6673EF3A484CB9BC7A74A2FD4A1F"/>
  </w:style>
  <w:style w:type="paragraph" w:customStyle="1" w:styleId="86E6B0B3A6E547619B8FFD1F818CF646">
    <w:name w:val="86E6B0B3A6E547619B8FFD1F818CF646"/>
  </w:style>
  <w:style w:type="paragraph" w:customStyle="1" w:styleId="EF74CFA2F2854ABF81AF2E691888AAE0">
    <w:name w:val="EF74CFA2F2854ABF81AF2E691888AAE0"/>
  </w:style>
  <w:style w:type="paragraph" w:customStyle="1" w:styleId="8EAC0CDE23A1402A9A198FD00FCFA16F">
    <w:name w:val="8EAC0CDE23A1402A9A198FD00FCFA16F"/>
  </w:style>
  <w:style w:type="paragraph" w:customStyle="1" w:styleId="EDB432B06A614465BB898206B466B7EE">
    <w:name w:val="EDB432B06A614465BB898206B466B7EE"/>
  </w:style>
  <w:style w:type="paragraph" w:customStyle="1" w:styleId="D2624A14FC504725B8E32493E065F0A5">
    <w:name w:val="D2624A14FC504725B8E32493E065F0A5"/>
  </w:style>
  <w:style w:type="paragraph" w:customStyle="1" w:styleId="082745E10CB64CECABC952774C07655F">
    <w:name w:val="082745E10CB64CECABC952774C07655F"/>
  </w:style>
  <w:style w:type="paragraph" w:customStyle="1" w:styleId="3952C98CF5A741F093E271A941AA8ACF">
    <w:name w:val="3952C98CF5A741F093E271A941AA8ACF"/>
  </w:style>
  <w:style w:type="paragraph" w:customStyle="1" w:styleId="D5C95411E82E4F0793EBFC0FF10E92D4">
    <w:name w:val="D5C95411E82E4F0793EBFC0FF10E92D4"/>
  </w:style>
  <w:style w:type="paragraph" w:customStyle="1" w:styleId="6047273B27CF48D5AEFDC2DBA7DF201C">
    <w:name w:val="6047273B27CF48D5AEFDC2DBA7DF201C"/>
  </w:style>
  <w:style w:type="paragraph" w:customStyle="1" w:styleId="96DB77B3808E446DB91E340012F4891B">
    <w:name w:val="96DB77B3808E446DB91E340012F4891B"/>
  </w:style>
  <w:style w:type="paragraph" w:customStyle="1" w:styleId="2F726D8866DE4B03B0836533CE26520B">
    <w:name w:val="2F726D8866DE4B03B0836533CE26520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4C3A440AF744B7289B71B6730E0C42A">
    <w:name w:val="94C3A440AF744B7289B71B6730E0C42A"/>
  </w:style>
  <w:style w:type="paragraph" w:customStyle="1" w:styleId="5C4FB4DFC9D8495594756AF05FEF3C61">
    <w:name w:val="5C4FB4DFC9D8495594756AF05FEF3C61"/>
  </w:style>
  <w:style w:type="paragraph" w:customStyle="1" w:styleId="86900B25151C404DB6503E8AF1D1C813">
    <w:name w:val="86900B25151C404DB6503E8AF1D1C813"/>
  </w:style>
  <w:style w:type="paragraph" w:customStyle="1" w:styleId="130A353FF3594DFE932A326233CFE83E">
    <w:name w:val="130A353FF3594DFE932A326233CFE83E"/>
  </w:style>
  <w:style w:type="paragraph" w:customStyle="1" w:styleId="63A93094CD484B20AB723F57EE4E6DB1">
    <w:name w:val="63A93094CD484B20AB723F57EE4E6DB1"/>
  </w:style>
  <w:style w:type="paragraph" w:customStyle="1" w:styleId="96375A5E11224093889089CD09F3DC14">
    <w:name w:val="96375A5E11224093889089CD09F3DC14"/>
  </w:style>
  <w:style w:type="paragraph" w:customStyle="1" w:styleId="EF2E0D3DECD2458DB73BAD491C5D803D">
    <w:name w:val="EF2E0D3DECD2458DB73BAD491C5D803D"/>
  </w:style>
  <w:style w:type="paragraph" w:customStyle="1" w:styleId="362B902A37024D468CE9FDE479FABCCE">
    <w:name w:val="362B902A37024D468CE9FDE479FABCCE"/>
  </w:style>
  <w:style w:type="paragraph" w:customStyle="1" w:styleId="BC6A2A5FFC664E79839ADA2BFF93C248">
    <w:name w:val="BC6A2A5FFC664E79839ADA2BFF93C248"/>
  </w:style>
  <w:style w:type="paragraph" w:customStyle="1" w:styleId="BBE40B49779243D8B738C1C507B88CAD">
    <w:name w:val="BBE40B49779243D8B738C1C507B88CAD"/>
  </w:style>
  <w:style w:type="paragraph" w:customStyle="1" w:styleId="4FBC3FB2362D429CB750ACAE226A10D8">
    <w:name w:val="4FBC3FB2362D429CB750ACAE226A10D8"/>
  </w:style>
  <w:style w:type="paragraph" w:customStyle="1" w:styleId="83EA4C305F6845FBA907687F0CCAF6D9">
    <w:name w:val="83EA4C305F6845FBA907687F0CCAF6D9"/>
    <w:rsid w:val="00672D7D"/>
  </w:style>
  <w:style w:type="paragraph" w:customStyle="1" w:styleId="57B11199484342E2A01699025E2F1003">
    <w:name w:val="57B11199484342E2A01699025E2F1003"/>
    <w:rsid w:val="00672D7D"/>
  </w:style>
  <w:style w:type="paragraph" w:customStyle="1" w:styleId="904653C44A7E498DACF76985A3E27468">
    <w:name w:val="904653C44A7E498DACF76985A3E27468"/>
    <w:rsid w:val="0067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2018-12-16T07:56:00Z</dcterms:created>
  <dcterms:modified xsi:type="dcterms:W3CDTF">2018-12-17T12:02:00Z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